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5BF6" w14:textId="77777777" w:rsidR="00A81525" w:rsidRPr="00D47021" w:rsidRDefault="000931FC" w:rsidP="00A81525">
      <w:pPr>
        <w:pStyle w:val="Header"/>
        <w:jc w:val="right"/>
        <w:rPr>
          <w:b/>
        </w:rPr>
      </w:pPr>
      <w:r>
        <w:rPr>
          <w:rFonts w:ascii="IBM Plex Sans" w:hAnsi="IBM Plex Sans"/>
          <w:b/>
          <w:noProof/>
          <w:sz w:val="96"/>
          <w:szCs w:val="96"/>
          <w:lang w:eastAsia="en-GB"/>
        </w:rPr>
        <w:drawing>
          <wp:anchor distT="0" distB="0" distL="114300" distR="114300" simplePos="0" relativeHeight="251659264" behindDoc="0" locked="0" layoutInCell="1" allowOverlap="1" wp14:anchorId="417789C4" wp14:editId="21ECFE0B">
            <wp:simplePos x="0" y="0"/>
            <wp:positionH relativeFrom="margin">
              <wp:posOffset>-251274</wp:posOffset>
            </wp:positionH>
            <wp:positionV relativeFrom="paragraph">
              <wp:posOffset>-441325</wp:posOffset>
            </wp:positionV>
            <wp:extent cx="1355725" cy="13519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ghter-Futures-RGB-72-Logo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5725" cy="1351915"/>
                    </a:xfrm>
                    <a:prstGeom prst="rect">
                      <a:avLst/>
                    </a:prstGeom>
                  </pic:spPr>
                </pic:pic>
              </a:graphicData>
            </a:graphic>
            <wp14:sizeRelH relativeFrom="margin">
              <wp14:pctWidth>0</wp14:pctWidth>
            </wp14:sizeRelH>
            <wp14:sizeRelV relativeFrom="margin">
              <wp14:pctHeight>0</wp14:pctHeight>
            </wp14:sizeRelV>
          </wp:anchor>
        </w:drawing>
      </w:r>
      <w:r w:rsidR="00A81525">
        <w:tab/>
      </w:r>
      <w:r w:rsidR="00A81525" w:rsidRPr="00D47021">
        <w:rPr>
          <w:b/>
        </w:rPr>
        <w:t>CLASSIFICATION: ENTER HERE</w:t>
      </w:r>
    </w:p>
    <w:p w14:paraId="0AE7CB88" w14:textId="77777777" w:rsidR="000931FC" w:rsidRDefault="000931FC" w:rsidP="00A81525">
      <w:pPr>
        <w:tabs>
          <w:tab w:val="left" w:pos="5906"/>
        </w:tabs>
      </w:pPr>
    </w:p>
    <w:p w14:paraId="7977C7BE" w14:textId="77777777" w:rsidR="000931FC" w:rsidRDefault="000931FC" w:rsidP="00BD1E6E"/>
    <w:p w14:paraId="0336ABBA" w14:textId="77777777" w:rsidR="000931FC" w:rsidRDefault="000931FC" w:rsidP="00BD1E6E"/>
    <w:p w14:paraId="6366C108" w14:textId="77777777" w:rsidR="000931FC" w:rsidRDefault="000931FC" w:rsidP="00BD1E6E"/>
    <w:p w14:paraId="76478BA1" w14:textId="77777777" w:rsidR="00F25717" w:rsidRPr="000C63C8" w:rsidRDefault="00F25717" w:rsidP="00F25717">
      <w:pPr>
        <w:pStyle w:val="Heading1"/>
      </w:pPr>
      <w:r w:rsidRPr="000C63C8">
        <w:t>Standard Child Performance and Activities Licence Application Form (England)</w:t>
      </w:r>
    </w:p>
    <w:p w14:paraId="31C48611" w14:textId="77777777" w:rsidR="00F25717" w:rsidRPr="00F25717" w:rsidRDefault="00F25717" w:rsidP="00F25717">
      <w:pPr>
        <w:pStyle w:val="Heading3"/>
        <w:rPr>
          <w:rStyle w:val="Emphasis"/>
          <w:color w:val="000000" w:themeColor="text1"/>
          <w:sz w:val="22"/>
          <w:szCs w:val="22"/>
        </w:rPr>
      </w:pPr>
      <w:r w:rsidRPr="00F25717">
        <w:rPr>
          <w:rStyle w:val="Emphasis"/>
          <w:color w:val="000000" w:themeColor="text1"/>
          <w:sz w:val="22"/>
          <w:szCs w:val="22"/>
        </w:rPr>
        <w:t>Note: this form should be completed and submitted to the licensing authority not less than 21 days before the first performance or activity for which the licence is requested, since the licensing authority may otherwise refuse to grant a licence.</w:t>
      </w:r>
    </w:p>
    <w:p w14:paraId="02BFC243" w14:textId="118C3CB0" w:rsidR="00F25717" w:rsidRPr="00F25717" w:rsidRDefault="00F25717" w:rsidP="00F25717">
      <w:pPr>
        <w:pStyle w:val="Heading2"/>
      </w:pPr>
      <w:r>
        <w:t xml:space="preserve">Part 1: </w:t>
      </w:r>
      <w:r w:rsidRPr="000C63C8">
        <w:t>Information to be provided by the applicant about the performance or activities</w:t>
      </w:r>
      <w:r>
        <w:rPr>
          <w:rStyle w:val="FootnoteReference"/>
          <w:rFonts w:ascii="Arial" w:hAnsi="Arial" w:cs="Arial"/>
        </w:rPr>
        <w:footnoteReference w:id="1"/>
      </w:r>
      <w:r>
        <w:t xml:space="preserve"> </w:t>
      </w:r>
    </w:p>
    <w:tbl>
      <w:tblPr>
        <w:tblStyle w:val="TableGrid"/>
        <w:tblW w:w="5000" w:type="pct"/>
        <w:tblLook w:val="04A0" w:firstRow="1" w:lastRow="0" w:firstColumn="1" w:lastColumn="0" w:noHBand="0" w:noVBand="1"/>
      </w:tblPr>
      <w:tblGrid>
        <w:gridCol w:w="2242"/>
        <w:gridCol w:w="2245"/>
        <w:gridCol w:w="4530"/>
      </w:tblGrid>
      <w:tr w:rsidR="00F25717" w14:paraId="6D277D35" w14:textId="77777777" w:rsidTr="00D24299">
        <w:tc>
          <w:tcPr>
            <w:tcW w:w="1243" w:type="pct"/>
          </w:tcPr>
          <w:p w14:paraId="5B1C051C" w14:textId="77777777" w:rsidR="00F25717" w:rsidRDefault="00F25717" w:rsidP="00F25717">
            <w:r>
              <w:t>Title:</w:t>
            </w:r>
          </w:p>
        </w:tc>
        <w:tc>
          <w:tcPr>
            <w:tcW w:w="3757" w:type="pct"/>
            <w:gridSpan w:val="2"/>
          </w:tcPr>
          <w:p w14:paraId="5CFCE69A" w14:textId="77777777" w:rsidR="00F25717" w:rsidRDefault="00F25717" w:rsidP="00F25717">
            <w:r>
              <w:t>Name:</w:t>
            </w:r>
          </w:p>
        </w:tc>
      </w:tr>
      <w:tr w:rsidR="00F25717" w14:paraId="4234A2B2" w14:textId="77777777" w:rsidTr="00D24299">
        <w:tc>
          <w:tcPr>
            <w:tcW w:w="2488" w:type="pct"/>
            <w:gridSpan w:val="2"/>
          </w:tcPr>
          <w:p w14:paraId="1EFB3D3D" w14:textId="77777777" w:rsidR="00F25717" w:rsidRDefault="00F25717" w:rsidP="00F25717">
            <w:r>
              <w:t>Job title:</w:t>
            </w:r>
          </w:p>
        </w:tc>
        <w:tc>
          <w:tcPr>
            <w:tcW w:w="2512" w:type="pct"/>
          </w:tcPr>
          <w:p w14:paraId="2768FEB1" w14:textId="77777777" w:rsidR="00F25717" w:rsidRDefault="00F25717" w:rsidP="00F25717">
            <w:r>
              <w:t>Company:</w:t>
            </w:r>
          </w:p>
          <w:p w14:paraId="01FF8241" w14:textId="77777777" w:rsidR="00F25717" w:rsidRDefault="00F25717" w:rsidP="00F25717"/>
        </w:tc>
      </w:tr>
      <w:tr w:rsidR="00F25717" w14:paraId="4C9D0095" w14:textId="77777777" w:rsidTr="00D24299">
        <w:tc>
          <w:tcPr>
            <w:tcW w:w="5000" w:type="pct"/>
            <w:gridSpan w:val="3"/>
          </w:tcPr>
          <w:p w14:paraId="78527183" w14:textId="77777777" w:rsidR="00F25717" w:rsidRDefault="00F25717" w:rsidP="00F25717">
            <w:r>
              <w:t>Address:</w:t>
            </w:r>
          </w:p>
          <w:p w14:paraId="0DD9A02F" w14:textId="77777777" w:rsidR="00F25717" w:rsidRDefault="00F25717" w:rsidP="00F25717"/>
          <w:p w14:paraId="70E2ECA2" w14:textId="77777777" w:rsidR="00F25717" w:rsidRDefault="00F25717" w:rsidP="00F25717"/>
        </w:tc>
      </w:tr>
      <w:tr w:rsidR="00F25717" w14:paraId="1BE1B7F7" w14:textId="77777777" w:rsidTr="00D24299">
        <w:tc>
          <w:tcPr>
            <w:tcW w:w="2488" w:type="pct"/>
            <w:gridSpan w:val="2"/>
          </w:tcPr>
          <w:p w14:paraId="3E2C262D" w14:textId="77777777" w:rsidR="00F25717" w:rsidRDefault="00F25717" w:rsidP="00F25717">
            <w:r>
              <w:t>Tel:</w:t>
            </w:r>
          </w:p>
        </w:tc>
        <w:tc>
          <w:tcPr>
            <w:tcW w:w="2512" w:type="pct"/>
          </w:tcPr>
          <w:p w14:paraId="3EC16237" w14:textId="77777777" w:rsidR="00F25717" w:rsidRDefault="00F25717" w:rsidP="00F25717">
            <w:r>
              <w:t>Mobile:</w:t>
            </w:r>
          </w:p>
        </w:tc>
      </w:tr>
      <w:tr w:rsidR="00F25717" w14:paraId="728D1FCA" w14:textId="77777777" w:rsidTr="00D24299">
        <w:tc>
          <w:tcPr>
            <w:tcW w:w="5000" w:type="pct"/>
            <w:gridSpan w:val="3"/>
          </w:tcPr>
          <w:p w14:paraId="3D5B4C5B" w14:textId="77777777" w:rsidR="00F25717" w:rsidRDefault="00F25717" w:rsidP="00F25717">
            <w:r>
              <w:t>Email:</w:t>
            </w:r>
          </w:p>
        </w:tc>
      </w:tr>
    </w:tbl>
    <w:p w14:paraId="2B097555" w14:textId="77777777" w:rsidR="00F25717" w:rsidRDefault="00F25717" w:rsidP="00F25717">
      <w:pPr>
        <w:rPr>
          <w:rFonts w:ascii="Arial" w:hAnsi="Arial" w:cs="Arial"/>
          <w:szCs w:val="24"/>
        </w:rPr>
      </w:pPr>
    </w:p>
    <w:tbl>
      <w:tblPr>
        <w:tblStyle w:val="TableGrid"/>
        <w:tblW w:w="5000" w:type="pct"/>
        <w:tblLook w:val="04A0" w:firstRow="1" w:lastRow="0" w:firstColumn="1" w:lastColumn="0" w:noHBand="0" w:noVBand="1"/>
      </w:tblPr>
      <w:tblGrid>
        <w:gridCol w:w="4508"/>
        <w:gridCol w:w="4509"/>
      </w:tblGrid>
      <w:tr w:rsidR="00F25717" w14:paraId="000A13A9" w14:textId="77777777" w:rsidTr="00D24299">
        <w:tc>
          <w:tcPr>
            <w:tcW w:w="2500" w:type="pct"/>
          </w:tcPr>
          <w:p w14:paraId="24E6F58D" w14:textId="77777777" w:rsidR="00F25717" w:rsidRDefault="00F25717" w:rsidP="00F25717">
            <w:r>
              <w:t xml:space="preserve">Does your organisation have a child protection or safeguarding policy? </w:t>
            </w:r>
          </w:p>
          <w:p w14:paraId="4B66FA7D" w14:textId="77777777" w:rsidR="00F25717" w:rsidRDefault="00F25717" w:rsidP="00F25717">
            <w:r>
              <w:t>When was this last updated?</w:t>
            </w:r>
          </w:p>
          <w:p w14:paraId="48A46633" w14:textId="77777777" w:rsidR="00F25717" w:rsidRDefault="00F25717" w:rsidP="00F25717">
            <w:r>
              <w:t xml:space="preserve">Please insert a link or attach a copy. </w:t>
            </w:r>
          </w:p>
        </w:tc>
        <w:tc>
          <w:tcPr>
            <w:tcW w:w="2500" w:type="pct"/>
          </w:tcPr>
          <w:p w14:paraId="65F195BB" w14:textId="77777777" w:rsidR="00F25717" w:rsidRDefault="00F25717" w:rsidP="00F25717"/>
        </w:tc>
      </w:tr>
    </w:tbl>
    <w:p w14:paraId="1DA0DD04" w14:textId="77777777" w:rsidR="00F25717" w:rsidRDefault="00F25717" w:rsidP="00F25717">
      <w:pPr>
        <w:spacing w:after="0" w:line="240" w:lineRule="auto"/>
        <w:rPr>
          <w:rFonts w:ascii="Arial" w:hAnsi="Arial" w:cs="Arial"/>
          <w:i/>
          <w:szCs w:val="24"/>
        </w:rPr>
      </w:pPr>
      <w:r>
        <w:rPr>
          <w:rFonts w:ascii="Arial" w:hAnsi="Arial" w:cs="Arial"/>
          <w:i/>
          <w:szCs w:val="24"/>
        </w:rPr>
        <w:t xml:space="preserve"> </w:t>
      </w:r>
    </w:p>
    <w:p w14:paraId="3F4B92C9" w14:textId="77777777" w:rsidR="00F25717" w:rsidRPr="00F25717" w:rsidRDefault="00F25717" w:rsidP="00F25717">
      <w:pPr>
        <w:spacing w:after="0" w:line="240" w:lineRule="auto"/>
        <w:rPr>
          <w:rStyle w:val="Emphasis"/>
        </w:rPr>
      </w:pPr>
      <w:r w:rsidRPr="00F25717">
        <w:rPr>
          <w:rStyle w:val="Emphasis"/>
        </w:rPr>
        <w:t xml:space="preserve">Note: it is best practice that organisations that involve children in performances, paid modelling or paid sport have or develop a child protection policy, regularly </w:t>
      </w:r>
      <w:proofErr w:type="gramStart"/>
      <w:r w:rsidRPr="00F25717">
        <w:rPr>
          <w:rStyle w:val="Emphasis"/>
        </w:rPr>
        <w:t>review</w:t>
      </w:r>
      <w:proofErr w:type="gramEnd"/>
      <w:r w:rsidRPr="00F25717">
        <w:rPr>
          <w:rStyle w:val="Emphasis"/>
        </w:rPr>
        <w:t xml:space="preserve"> and update it, and ensure that all staff and volunteers are familiar with it. </w:t>
      </w:r>
    </w:p>
    <w:p w14:paraId="514AF033" w14:textId="77777777" w:rsidR="00F25717" w:rsidRDefault="00F25717" w:rsidP="00F25717">
      <w:pPr>
        <w:spacing w:after="0" w:line="240" w:lineRule="auto"/>
        <w:rPr>
          <w:rFonts w:ascii="Arial" w:hAnsi="Arial" w:cs="Arial"/>
          <w:i/>
          <w:szCs w:val="24"/>
        </w:rPr>
      </w:pPr>
    </w:p>
    <w:tbl>
      <w:tblPr>
        <w:tblStyle w:val="TableGrid"/>
        <w:tblW w:w="5000" w:type="pct"/>
        <w:tblLook w:val="04A0" w:firstRow="1" w:lastRow="0" w:firstColumn="1" w:lastColumn="0" w:noHBand="0" w:noVBand="1"/>
      </w:tblPr>
      <w:tblGrid>
        <w:gridCol w:w="4508"/>
        <w:gridCol w:w="4509"/>
      </w:tblGrid>
      <w:tr w:rsidR="00F25717" w14:paraId="7CFA2768" w14:textId="77777777" w:rsidTr="00D24299">
        <w:tc>
          <w:tcPr>
            <w:tcW w:w="2500" w:type="pct"/>
          </w:tcPr>
          <w:p w14:paraId="42EDC3CC" w14:textId="77777777" w:rsidR="00F25717" w:rsidRDefault="00F25717" w:rsidP="00F25717">
            <w:r>
              <w:t>Name and nature</w:t>
            </w:r>
            <w:r>
              <w:rPr>
                <w:rStyle w:val="FootnoteReference"/>
                <w:rFonts w:ascii="Arial" w:hAnsi="Arial" w:cs="Arial"/>
              </w:rPr>
              <w:footnoteReference w:id="2"/>
            </w:r>
            <w:r>
              <w:t xml:space="preserve"> of the performances or activities in respect of which the licence is requested: </w:t>
            </w:r>
          </w:p>
        </w:tc>
        <w:tc>
          <w:tcPr>
            <w:tcW w:w="2500" w:type="pct"/>
          </w:tcPr>
          <w:p w14:paraId="367D38D6" w14:textId="77777777" w:rsidR="00F25717" w:rsidRDefault="00F25717" w:rsidP="00F25717"/>
        </w:tc>
      </w:tr>
      <w:tr w:rsidR="00F25717" w14:paraId="2F46EF62" w14:textId="77777777" w:rsidTr="00D24299">
        <w:tc>
          <w:tcPr>
            <w:tcW w:w="2500" w:type="pct"/>
          </w:tcPr>
          <w:p w14:paraId="23C6AD6E" w14:textId="457E3A90" w:rsidR="00F25717" w:rsidRDefault="00F25717" w:rsidP="00F25717">
            <w:r>
              <w:t xml:space="preserve">Please provide as full a description as you can about what the child will </w:t>
            </w:r>
            <w:r>
              <w:t>be</w:t>
            </w:r>
            <w:r>
              <w:t xml:space="preserve"> required to do. Include information about the environment they will be asked to do it in, </w:t>
            </w:r>
            <w:r>
              <w:lastRenderedPageBreak/>
              <w:t xml:space="preserve">and any other contextual information that may help us in assessing the potential risks, physical, </w:t>
            </w:r>
            <w:proofErr w:type="gramStart"/>
            <w:r>
              <w:t>emotional</w:t>
            </w:r>
            <w:proofErr w:type="gramEnd"/>
            <w:r>
              <w:t xml:space="preserve"> or psychological, to the child</w:t>
            </w:r>
            <w:r>
              <w:rPr>
                <w:rStyle w:val="FootnoteReference"/>
                <w:rFonts w:ascii="Arial" w:hAnsi="Arial" w:cs="Arial"/>
              </w:rPr>
              <w:footnoteReference w:id="3"/>
            </w:r>
            <w:r>
              <w:t xml:space="preserve">. </w:t>
            </w:r>
          </w:p>
          <w:p w14:paraId="17F81720" w14:textId="77777777" w:rsidR="00F25717" w:rsidRDefault="00F25717" w:rsidP="00F25717"/>
        </w:tc>
        <w:tc>
          <w:tcPr>
            <w:tcW w:w="2500" w:type="pct"/>
          </w:tcPr>
          <w:p w14:paraId="239BE903" w14:textId="77777777" w:rsidR="00F25717" w:rsidRDefault="00F25717" w:rsidP="00F25717"/>
        </w:tc>
      </w:tr>
      <w:tr w:rsidR="00F25717" w14:paraId="4E993E5B" w14:textId="77777777" w:rsidTr="00D24299">
        <w:tc>
          <w:tcPr>
            <w:tcW w:w="5000" w:type="pct"/>
            <w:gridSpan w:val="2"/>
          </w:tcPr>
          <w:p w14:paraId="4F5A4D87" w14:textId="44614B79" w:rsidR="00F25717" w:rsidRDefault="00F25717" w:rsidP="00F25717">
            <w:r>
              <w:t xml:space="preserve">If you have completed a risk </w:t>
            </w:r>
            <w:r>
              <w:t>assessment,</w:t>
            </w:r>
            <w:r>
              <w:t xml:space="preserve"> please attach it to this application. </w:t>
            </w:r>
          </w:p>
          <w:p w14:paraId="565D2675" w14:textId="77777777" w:rsidR="00F25717" w:rsidRDefault="00F25717" w:rsidP="00F25717">
            <w:r>
              <w:rPr>
                <w:i/>
              </w:rPr>
              <w:t xml:space="preserve">See the sector led best practice guidance for further information about risk assessments. </w:t>
            </w:r>
          </w:p>
        </w:tc>
      </w:tr>
      <w:tr w:rsidR="00F25717" w14:paraId="3C55809F" w14:textId="77777777" w:rsidTr="00D24299">
        <w:trPr>
          <w:trHeight w:val="1124"/>
        </w:trPr>
        <w:tc>
          <w:tcPr>
            <w:tcW w:w="2500" w:type="pct"/>
          </w:tcPr>
          <w:p w14:paraId="67F9F974" w14:textId="77777777" w:rsidR="00F25717" w:rsidRDefault="00F25717" w:rsidP="00F25717">
            <w:r>
              <w:t xml:space="preserve">Place of activities, </w:t>
            </w:r>
            <w:proofErr w:type="gramStart"/>
            <w:r>
              <w:t>performances</w:t>
            </w:r>
            <w:proofErr w:type="gramEnd"/>
            <w:r>
              <w:t xml:space="preserve"> and rehearsal for which the licence is requested, including any periods on location:</w:t>
            </w:r>
          </w:p>
          <w:p w14:paraId="7BE3D385" w14:textId="77777777" w:rsidR="00F25717" w:rsidRDefault="00F25717" w:rsidP="00F25717"/>
        </w:tc>
        <w:tc>
          <w:tcPr>
            <w:tcW w:w="2500" w:type="pct"/>
          </w:tcPr>
          <w:p w14:paraId="6E36833C" w14:textId="77777777" w:rsidR="00F25717" w:rsidRDefault="00F25717" w:rsidP="00F25717"/>
        </w:tc>
      </w:tr>
    </w:tbl>
    <w:p w14:paraId="373415ED" w14:textId="77777777" w:rsidR="00F25717" w:rsidRDefault="00F25717" w:rsidP="00F25717">
      <w:pPr>
        <w:rPr>
          <w:rFonts w:ascii="Arial" w:hAnsi="Arial" w:cs="Arial"/>
          <w:szCs w:val="24"/>
        </w:rPr>
      </w:pPr>
    </w:p>
    <w:tbl>
      <w:tblPr>
        <w:tblStyle w:val="TableGrid"/>
        <w:tblW w:w="5000" w:type="pct"/>
        <w:tblLook w:val="04A0" w:firstRow="1" w:lastRow="0" w:firstColumn="1" w:lastColumn="0" w:noHBand="0" w:noVBand="1"/>
      </w:tblPr>
      <w:tblGrid>
        <w:gridCol w:w="4508"/>
        <w:gridCol w:w="4509"/>
      </w:tblGrid>
      <w:tr w:rsidR="00F25717" w:rsidRPr="00F25717" w14:paraId="71FCA6D2" w14:textId="77777777" w:rsidTr="00D24299">
        <w:tc>
          <w:tcPr>
            <w:tcW w:w="2500" w:type="pct"/>
          </w:tcPr>
          <w:p w14:paraId="6439E77B" w14:textId="77777777" w:rsidR="00F25717" w:rsidRPr="00F25717" w:rsidRDefault="00F25717" w:rsidP="00F25717">
            <w:r w:rsidRPr="00F25717">
              <w:t xml:space="preserve">The dates of activities, </w:t>
            </w:r>
            <w:proofErr w:type="gramStart"/>
            <w:r w:rsidRPr="00F25717">
              <w:t>performances</w:t>
            </w:r>
            <w:proofErr w:type="gramEnd"/>
            <w:r w:rsidRPr="00F25717">
              <w:t xml:space="preserve"> or rehearsals for which the licence is requested:</w:t>
            </w:r>
          </w:p>
          <w:p w14:paraId="1C725757" w14:textId="5E314A80" w:rsidR="00F25717" w:rsidRPr="00F25717" w:rsidRDefault="00F25717" w:rsidP="00F25717">
            <w:r w:rsidRPr="00F25717">
              <w:t xml:space="preserve">If the dates are not known at this time, please provide the number of days and the period during which it is requested that a child may take part in activities, </w:t>
            </w:r>
            <w:proofErr w:type="gramStart"/>
            <w:r w:rsidRPr="00F25717">
              <w:t>performances</w:t>
            </w:r>
            <w:proofErr w:type="gramEnd"/>
            <w:r w:rsidRPr="00F25717">
              <w:t xml:space="preserve"> or rehearsals.</w:t>
            </w:r>
          </w:p>
        </w:tc>
        <w:tc>
          <w:tcPr>
            <w:tcW w:w="2500" w:type="pct"/>
          </w:tcPr>
          <w:p w14:paraId="698D6F88" w14:textId="77777777" w:rsidR="00F25717" w:rsidRPr="00F25717" w:rsidRDefault="00F25717" w:rsidP="00F25717"/>
        </w:tc>
      </w:tr>
    </w:tbl>
    <w:p w14:paraId="0498AE25" w14:textId="77777777" w:rsidR="00F25717" w:rsidRDefault="00F25717" w:rsidP="00F25717">
      <w:pPr>
        <w:rPr>
          <w:rFonts w:ascii="Arial" w:hAnsi="Arial" w:cs="Arial"/>
          <w:szCs w:val="24"/>
        </w:rPr>
      </w:pPr>
    </w:p>
    <w:tbl>
      <w:tblPr>
        <w:tblStyle w:val="TableGrid"/>
        <w:tblW w:w="5000" w:type="pct"/>
        <w:tblLook w:val="04A0" w:firstRow="1" w:lastRow="0" w:firstColumn="1" w:lastColumn="0" w:noHBand="0" w:noVBand="1"/>
      </w:tblPr>
      <w:tblGrid>
        <w:gridCol w:w="4508"/>
        <w:gridCol w:w="4509"/>
      </w:tblGrid>
      <w:tr w:rsidR="00F25717" w:rsidRPr="00F25717" w14:paraId="76C08E17" w14:textId="77777777" w:rsidTr="00D24299">
        <w:tc>
          <w:tcPr>
            <w:tcW w:w="2500" w:type="pct"/>
          </w:tcPr>
          <w:p w14:paraId="705D6BA0" w14:textId="77777777" w:rsidR="00F25717" w:rsidRPr="00F25717" w:rsidRDefault="00F25717" w:rsidP="00F25717">
            <w:r w:rsidRPr="00F25717">
              <w:t>The expected total running time or duration of activities or performances (including any rehearsal) in respect of which a licence is requested:</w:t>
            </w:r>
          </w:p>
        </w:tc>
        <w:tc>
          <w:tcPr>
            <w:tcW w:w="2500" w:type="pct"/>
          </w:tcPr>
          <w:p w14:paraId="4AF6BD14" w14:textId="77777777" w:rsidR="00F25717" w:rsidRPr="00F25717" w:rsidRDefault="00F25717" w:rsidP="00F25717"/>
        </w:tc>
      </w:tr>
      <w:tr w:rsidR="00F25717" w:rsidRPr="00F25717" w14:paraId="1D8DBE50" w14:textId="77777777" w:rsidTr="00D24299">
        <w:tc>
          <w:tcPr>
            <w:tcW w:w="2500" w:type="pct"/>
          </w:tcPr>
          <w:p w14:paraId="541802CA" w14:textId="77777777" w:rsidR="00F25717" w:rsidRPr="00F25717" w:rsidRDefault="00F25717" w:rsidP="00F25717">
            <w:r w:rsidRPr="00F25717">
              <w:t>The approximate duration of the child’s appearance in the performance or activity:</w:t>
            </w:r>
          </w:p>
        </w:tc>
        <w:tc>
          <w:tcPr>
            <w:tcW w:w="2500" w:type="pct"/>
          </w:tcPr>
          <w:p w14:paraId="382FD1BB" w14:textId="77777777" w:rsidR="00F25717" w:rsidRPr="00F25717" w:rsidRDefault="00F25717" w:rsidP="00F25717"/>
        </w:tc>
      </w:tr>
    </w:tbl>
    <w:p w14:paraId="61CAD28F" w14:textId="77777777" w:rsidR="00F25717" w:rsidRDefault="00F25717" w:rsidP="00F25717">
      <w:pPr>
        <w:rPr>
          <w:rFonts w:ascii="Arial" w:hAnsi="Arial" w:cs="Arial"/>
          <w:szCs w:val="24"/>
        </w:rPr>
      </w:pPr>
    </w:p>
    <w:tbl>
      <w:tblPr>
        <w:tblStyle w:val="TableGrid"/>
        <w:tblW w:w="5000" w:type="pct"/>
        <w:tblLook w:val="04A0" w:firstRow="1" w:lastRow="0" w:firstColumn="1" w:lastColumn="0" w:noHBand="0" w:noVBand="1"/>
      </w:tblPr>
      <w:tblGrid>
        <w:gridCol w:w="4508"/>
        <w:gridCol w:w="4509"/>
      </w:tblGrid>
      <w:tr w:rsidR="00F25717" w14:paraId="44967455" w14:textId="77777777" w:rsidTr="00D24299">
        <w:tc>
          <w:tcPr>
            <w:tcW w:w="5000" w:type="pct"/>
            <w:gridSpan w:val="2"/>
          </w:tcPr>
          <w:p w14:paraId="3CFCAD70" w14:textId="77777777" w:rsidR="00F25717" w:rsidRDefault="00F25717" w:rsidP="00F25717">
            <w:r>
              <w:t>The amount of night work (if any) for which approval is being sought and please state:</w:t>
            </w:r>
          </w:p>
        </w:tc>
      </w:tr>
      <w:tr w:rsidR="00F25717" w14:paraId="254609C6" w14:textId="77777777" w:rsidTr="00D24299">
        <w:tc>
          <w:tcPr>
            <w:tcW w:w="2500" w:type="pct"/>
          </w:tcPr>
          <w:p w14:paraId="5AF9C821" w14:textId="77777777" w:rsidR="00F25717" w:rsidRDefault="00F25717" w:rsidP="00F25717">
            <w:r>
              <w:t>- the approximate number of days</w:t>
            </w:r>
            <w:r>
              <w:rPr>
                <w:rStyle w:val="FootnoteReference"/>
                <w:rFonts w:ascii="Arial" w:hAnsi="Arial" w:cs="Arial"/>
              </w:rPr>
              <w:footnoteReference w:id="4"/>
            </w:r>
            <w:r>
              <w:t>:</w:t>
            </w:r>
          </w:p>
        </w:tc>
        <w:tc>
          <w:tcPr>
            <w:tcW w:w="2500" w:type="pct"/>
          </w:tcPr>
          <w:p w14:paraId="3B7F7F5E" w14:textId="77777777" w:rsidR="00F25717" w:rsidRDefault="00F25717" w:rsidP="00F25717"/>
        </w:tc>
      </w:tr>
      <w:tr w:rsidR="00F25717" w14:paraId="3C3DB99A" w14:textId="77777777" w:rsidTr="00D24299">
        <w:tc>
          <w:tcPr>
            <w:tcW w:w="2500" w:type="pct"/>
          </w:tcPr>
          <w:p w14:paraId="0AF1B57E" w14:textId="77777777" w:rsidR="00F25717" w:rsidRDefault="00F25717" w:rsidP="00F25717">
            <w:r>
              <w:t>- the approximate duration on each day:</w:t>
            </w:r>
          </w:p>
        </w:tc>
        <w:tc>
          <w:tcPr>
            <w:tcW w:w="2500" w:type="pct"/>
          </w:tcPr>
          <w:p w14:paraId="75CC5DF7" w14:textId="77777777" w:rsidR="00F25717" w:rsidRDefault="00F25717" w:rsidP="00F25717"/>
        </w:tc>
      </w:tr>
      <w:tr w:rsidR="00F25717" w14:paraId="03D789D9" w14:textId="77777777" w:rsidTr="00D24299">
        <w:tc>
          <w:tcPr>
            <w:tcW w:w="2500" w:type="pct"/>
          </w:tcPr>
          <w:p w14:paraId="27061FF0" w14:textId="77777777" w:rsidR="00F25717" w:rsidRDefault="00F25717" w:rsidP="00F25717">
            <w:r>
              <w:t>- the reason that the performance must take the form of night work</w:t>
            </w:r>
            <w:r>
              <w:rPr>
                <w:rStyle w:val="FootnoteReference"/>
                <w:rFonts w:ascii="Arial" w:hAnsi="Arial" w:cs="Arial"/>
              </w:rPr>
              <w:footnoteReference w:id="5"/>
            </w:r>
            <w:r>
              <w:t>:</w:t>
            </w:r>
          </w:p>
        </w:tc>
        <w:tc>
          <w:tcPr>
            <w:tcW w:w="2500" w:type="pct"/>
          </w:tcPr>
          <w:p w14:paraId="31040F9B" w14:textId="77777777" w:rsidR="00F25717" w:rsidRDefault="00F25717" w:rsidP="00F25717"/>
        </w:tc>
      </w:tr>
    </w:tbl>
    <w:p w14:paraId="7ED009D1" w14:textId="77777777" w:rsidR="00F25717" w:rsidRDefault="00F25717" w:rsidP="00F25717">
      <w:pPr>
        <w:rPr>
          <w:rFonts w:ascii="Arial" w:hAnsi="Arial" w:cs="Arial"/>
          <w:szCs w:val="24"/>
        </w:rPr>
      </w:pPr>
    </w:p>
    <w:tbl>
      <w:tblPr>
        <w:tblStyle w:val="TableGrid"/>
        <w:tblW w:w="5000" w:type="pct"/>
        <w:tblLook w:val="04A0" w:firstRow="1" w:lastRow="0" w:firstColumn="1" w:lastColumn="0" w:noHBand="0" w:noVBand="1"/>
      </w:tblPr>
      <w:tblGrid>
        <w:gridCol w:w="4508"/>
        <w:gridCol w:w="4509"/>
      </w:tblGrid>
      <w:tr w:rsidR="00F25717" w:rsidRPr="00F25717" w14:paraId="710B17E0" w14:textId="77777777" w:rsidTr="00D24299">
        <w:tc>
          <w:tcPr>
            <w:tcW w:w="2500" w:type="pct"/>
          </w:tcPr>
          <w:p w14:paraId="0E159BC7" w14:textId="77777777" w:rsidR="00F25717" w:rsidRPr="00F25717" w:rsidRDefault="00F25717" w:rsidP="00F25717">
            <w:r w:rsidRPr="00F25717">
              <w:t>The sums to be earned by the child in taking part in the performance or activity:</w:t>
            </w:r>
          </w:p>
        </w:tc>
        <w:tc>
          <w:tcPr>
            <w:tcW w:w="2500" w:type="pct"/>
          </w:tcPr>
          <w:p w14:paraId="6E05D6B7" w14:textId="77777777" w:rsidR="00F25717" w:rsidRPr="00F25717" w:rsidRDefault="00F25717" w:rsidP="00F25717"/>
        </w:tc>
      </w:tr>
      <w:tr w:rsidR="00F25717" w:rsidRPr="00F25717" w14:paraId="6C91D0FD" w14:textId="77777777" w:rsidTr="00D24299">
        <w:tc>
          <w:tcPr>
            <w:tcW w:w="2500" w:type="pct"/>
          </w:tcPr>
          <w:p w14:paraId="519FCDB5" w14:textId="0EA80378" w:rsidR="00F25717" w:rsidRPr="00F25717" w:rsidRDefault="00F25717" w:rsidP="00F25717">
            <w:r w:rsidRPr="00F25717">
              <w:t xml:space="preserve">The name, </w:t>
            </w:r>
            <w:proofErr w:type="gramStart"/>
            <w:r w:rsidRPr="00F25717">
              <w:t>address</w:t>
            </w:r>
            <w:proofErr w:type="gramEnd"/>
            <w:r w:rsidRPr="00F25717">
              <w:t xml:space="preserve"> and description</w:t>
            </w:r>
            <w:r>
              <w:rPr>
                <w:rStyle w:val="FootnoteReference"/>
                <w:rFonts w:ascii="Arial" w:hAnsi="Arial" w:cs="Arial"/>
              </w:rPr>
              <w:footnoteReference w:id="6"/>
            </w:r>
            <w:r w:rsidRPr="00F25717">
              <w:t xml:space="preserve"> of the person to whom or to which the sums are to </w:t>
            </w:r>
            <w:r w:rsidRPr="00F25717">
              <w:lastRenderedPageBreak/>
              <w:t>be paid (if not to the child in question):</w:t>
            </w:r>
          </w:p>
          <w:p w14:paraId="7AA370CB" w14:textId="77777777" w:rsidR="00F25717" w:rsidRPr="00F25717" w:rsidRDefault="00F25717" w:rsidP="00F25717"/>
        </w:tc>
        <w:tc>
          <w:tcPr>
            <w:tcW w:w="2500" w:type="pct"/>
          </w:tcPr>
          <w:p w14:paraId="6B2B05FE" w14:textId="77777777" w:rsidR="00F25717" w:rsidRPr="00F25717" w:rsidRDefault="00F25717" w:rsidP="00F25717"/>
        </w:tc>
      </w:tr>
      <w:tr w:rsidR="00F25717" w:rsidRPr="00F25717" w14:paraId="1F5B87AA" w14:textId="77777777" w:rsidTr="00D24299">
        <w:tc>
          <w:tcPr>
            <w:tcW w:w="5000" w:type="pct"/>
            <w:gridSpan w:val="2"/>
          </w:tcPr>
          <w:p w14:paraId="310B7385" w14:textId="77777777" w:rsidR="00F25717" w:rsidRPr="00F25717" w:rsidRDefault="00F25717" w:rsidP="00F25717">
            <w:r w:rsidRPr="00F25717">
              <w:t xml:space="preserve">Where a licence is requested in respect of a performance, the proposed arrangements for any rehearsals prior to the first performance for which a licence is requested. For each rehearsal please state the date, the place, and the approximate time and duration: </w:t>
            </w:r>
          </w:p>
        </w:tc>
      </w:tr>
      <w:tr w:rsidR="00F25717" w:rsidRPr="00F25717" w14:paraId="0007C8CD" w14:textId="77777777" w:rsidTr="00D24299">
        <w:trPr>
          <w:trHeight w:val="848"/>
        </w:trPr>
        <w:tc>
          <w:tcPr>
            <w:tcW w:w="5000" w:type="pct"/>
            <w:gridSpan w:val="2"/>
          </w:tcPr>
          <w:p w14:paraId="15705023" w14:textId="77777777" w:rsidR="00F25717" w:rsidRPr="00F25717" w:rsidRDefault="00F25717" w:rsidP="00F25717"/>
          <w:p w14:paraId="10BF1E38" w14:textId="77777777" w:rsidR="00F25717" w:rsidRPr="00F25717" w:rsidRDefault="00F25717" w:rsidP="00F25717"/>
          <w:p w14:paraId="0EF6F31C" w14:textId="77777777" w:rsidR="00F25717" w:rsidRPr="00F25717" w:rsidRDefault="00F25717" w:rsidP="00F25717"/>
          <w:p w14:paraId="32D92575" w14:textId="77777777" w:rsidR="00F25717" w:rsidRPr="00F25717" w:rsidRDefault="00F25717" w:rsidP="00F25717"/>
          <w:p w14:paraId="4F7EBA64" w14:textId="77777777" w:rsidR="00F25717" w:rsidRPr="00F25717" w:rsidRDefault="00F25717" w:rsidP="00F25717"/>
          <w:p w14:paraId="4BC173B5" w14:textId="77777777" w:rsidR="00F25717" w:rsidRPr="00F25717" w:rsidRDefault="00F25717" w:rsidP="00F25717"/>
          <w:p w14:paraId="5780B760" w14:textId="77777777" w:rsidR="00F25717" w:rsidRPr="00F25717" w:rsidRDefault="00F25717" w:rsidP="00F25717"/>
        </w:tc>
      </w:tr>
    </w:tbl>
    <w:p w14:paraId="45AF1BAA" w14:textId="77777777" w:rsidR="00F25717" w:rsidRDefault="00F25717" w:rsidP="00F25717">
      <w:pPr>
        <w:rPr>
          <w:rFonts w:ascii="Arial" w:hAnsi="Arial" w:cs="Arial"/>
          <w:szCs w:val="24"/>
        </w:rPr>
      </w:pPr>
    </w:p>
    <w:tbl>
      <w:tblPr>
        <w:tblStyle w:val="TableGrid"/>
        <w:tblW w:w="5000" w:type="pct"/>
        <w:tblLook w:val="04A0" w:firstRow="1" w:lastRow="0" w:firstColumn="1" w:lastColumn="0" w:noHBand="0" w:noVBand="1"/>
      </w:tblPr>
      <w:tblGrid>
        <w:gridCol w:w="4508"/>
        <w:gridCol w:w="4509"/>
      </w:tblGrid>
      <w:tr w:rsidR="00F25717" w14:paraId="2EA7D13D" w14:textId="77777777" w:rsidTr="00D24299">
        <w:tc>
          <w:tcPr>
            <w:tcW w:w="2500" w:type="pct"/>
          </w:tcPr>
          <w:p w14:paraId="69C535A1" w14:textId="77777777" w:rsidR="00F25717" w:rsidRDefault="00F25717" w:rsidP="00F25717">
            <w:r>
              <w:t xml:space="preserve">The days or half days on which leave of absence from school is requested to enable the child to take part in the performance, </w:t>
            </w:r>
            <w:proofErr w:type="gramStart"/>
            <w:r>
              <w:t>rehearsals</w:t>
            </w:r>
            <w:proofErr w:type="gramEnd"/>
            <w:r>
              <w:t xml:space="preserve"> or activity:</w:t>
            </w:r>
          </w:p>
          <w:p w14:paraId="4DA7460B" w14:textId="77777777" w:rsidR="00F25717" w:rsidRDefault="00F25717" w:rsidP="00F25717"/>
          <w:p w14:paraId="2536E4B2" w14:textId="77777777" w:rsidR="00F25717" w:rsidRDefault="00F25717" w:rsidP="00F25717"/>
        </w:tc>
        <w:tc>
          <w:tcPr>
            <w:tcW w:w="2500" w:type="pct"/>
          </w:tcPr>
          <w:p w14:paraId="45F04C31" w14:textId="77777777" w:rsidR="00F25717" w:rsidRDefault="00F25717" w:rsidP="00F25717"/>
        </w:tc>
      </w:tr>
    </w:tbl>
    <w:p w14:paraId="7712D80A" w14:textId="77777777" w:rsidR="00F25717" w:rsidRDefault="00F25717" w:rsidP="00F25717">
      <w:pPr>
        <w:rPr>
          <w:rFonts w:ascii="Arial" w:hAnsi="Arial" w:cs="Arial"/>
          <w:szCs w:val="24"/>
        </w:rPr>
      </w:pPr>
    </w:p>
    <w:tbl>
      <w:tblPr>
        <w:tblStyle w:val="TableGrid"/>
        <w:tblW w:w="5000" w:type="pct"/>
        <w:tblLook w:val="04A0" w:firstRow="1" w:lastRow="0" w:firstColumn="1" w:lastColumn="0" w:noHBand="0" w:noVBand="1"/>
      </w:tblPr>
      <w:tblGrid>
        <w:gridCol w:w="4508"/>
        <w:gridCol w:w="4509"/>
      </w:tblGrid>
      <w:tr w:rsidR="00F25717" w14:paraId="2497699D" w14:textId="77777777" w:rsidTr="00D24299">
        <w:tc>
          <w:tcPr>
            <w:tcW w:w="5000" w:type="pct"/>
            <w:gridSpan w:val="2"/>
          </w:tcPr>
          <w:p w14:paraId="28F6F165" w14:textId="77777777" w:rsidR="00F25717" w:rsidRDefault="00F25717" w:rsidP="00F25717">
            <w:r>
              <w:t xml:space="preserve">Proposed arrangements (if any) for the education of the child during the period for which the licence is requested stating - </w:t>
            </w:r>
          </w:p>
        </w:tc>
      </w:tr>
      <w:tr w:rsidR="00F25717" w14:paraId="25BAEB8A" w14:textId="77777777" w:rsidTr="00D24299">
        <w:tc>
          <w:tcPr>
            <w:tcW w:w="2500" w:type="pct"/>
          </w:tcPr>
          <w:p w14:paraId="5FBB6F2B" w14:textId="77777777" w:rsidR="00F25717" w:rsidRDefault="00F25717" w:rsidP="00F25717">
            <w:r>
              <w:t xml:space="preserve">Where the education is to be provided by a school, </w:t>
            </w:r>
            <w:proofErr w:type="gramStart"/>
            <w:r>
              <w:t>name</w:t>
            </w:r>
            <w:proofErr w:type="gramEnd"/>
            <w:r>
              <w:t xml:space="preserve"> and address of the school:</w:t>
            </w:r>
          </w:p>
          <w:p w14:paraId="34A4BB3C" w14:textId="77777777" w:rsidR="00F25717" w:rsidRDefault="00F25717" w:rsidP="00F25717"/>
        </w:tc>
        <w:tc>
          <w:tcPr>
            <w:tcW w:w="2500" w:type="pct"/>
          </w:tcPr>
          <w:p w14:paraId="2EAFB4E1" w14:textId="77777777" w:rsidR="00F25717" w:rsidRDefault="00F25717" w:rsidP="00F25717"/>
        </w:tc>
      </w:tr>
      <w:tr w:rsidR="00F25717" w14:paraId="23708A10" w14:textId="77777777" w:rsidTr="00D24299">
        <w:trPr>
          <w:trHeight w:val="562"/>
        </w:trPr>
        <w:tc>
          <w:tcPr>
            <w:tcW w:w="2500" w:type="pct"/>
            <w:vMerge w:val="restart"/>
          </w:tcPr>
          <w:p w14:paraId="0EEAD1C5" w14:textId="77777777" w:rsidR="00F25717" w:rsidRDefault="00F25717" w:rsidP="00F25717">
            <w:r>
              <w:t>Where the education is to be provided other than by a school:</w:t>
            </w:r>
          </w:p>
          <w:p w14:paraId="617E34BA" w14:textId="77777777" w:rsidR="00F25717" w:rsidRDefault="00F25717" w:rsidP="00F25717">
            <w:r>
              <w:t>(</w:t>
            </w:r>
            <w:proofErr w:type="spellStart"/>
            <w:r>
              <w:t>i</w:t>
            </w:r>
            <w:proofErr w:type="spellEnd"/>
            <w:r>
              <w:t xml:space="preserve">) name, </w:t>
            </w:r>
            <w:proofErr w:type="gramStart"/>
            <w:r>
              <w:t>address</w:t>
            </w:r>
            <w:proofErr w:type="gramEnd"/>
            <w:r>
              <w:t xml:space="preserve"> and qualification of the proposed teacher;</w:t>
            </w:r>
            <w:r>
              <w:br/>
            </w:r>
          </w:p>
          <w:p w14:paraId="41B9AC52" w14:textId="77777777" w:rsidR="00F25717" w:rsidRDefault="00F25717" w:rsidP="00F25717">
            <w:r>
              <w:t xml:space="preserve">(ii) the place where the child will be </w:t>
            </w:r>
            <w:proofErr w:type="gramStart"/>
            <w:r>
              <w:t>taught;</w:t>
            </w:r>
            <w:proofErr w:type="gramEnd"/>
          </w:p>
          <w:p w14:paraId="0B149D16" w14:textId="77777777" w:rsidR="00F25717" w:rsidRDefault="00F25717" w:rsidP="00F25717"/>
          <w:p w14:paraId="30DAF98F" w14:textId="77777777" w:rsidR="00F25717" w:rsidRDefault="00F25717" w:rsidP="00F25717">
            <w:r>
              <w:t xml:space="preserve">(iii) the proposed course of </w:t>
            </w:r>
            <w:proofErr w:type="gramStart"/>
            <w:r>
              <w:t>study;</w:t>
            </w:r>
            <w:proofErr w:type="gramEnd"/>
          </w:p>
          <w:p w14:paraId="5BA4AF00" w14:textId="77777777" w:rsidR="00F25717" w:rsidRDefault="00F25717" w:rsidP="00F25717">
            <w:r>
              <w:br/>
            </w:r>
          </w:p>
          <w:p w14:paraId="57DA7AD9" w14:textId="77777777" w:rsidR="00F25717" w:rsidRDefault="00F25717" w:rsidP="00F25717"/>
          <w:p w14:paraId="73A7CD97" w14:textId="77777777" w:rsidR="00F25717" w:rsidRDefault="00F25717" w:rsidP="00F25717">
            <w:r>
              <w:t xml:space="preserve">(iv) the number of other children to be taught at the same time by the same teacher and the sex and age of each </w:t>
            </w:r>
            <w:proofErr w:type="gramStart"/>
            <w:r>
              <w:t>child;</w:t>
            </w:r>
            <w:proofErr w:type="gramEnd"/>
          </w:p>
          <w:p w14:paraId="0787163D" w14:textId="77777777" w:rsidR="00F25717" w:rsidRDefault="00F25717" w:rsidP="00F25717"/>
          <w:p w14:paraId="646CE9B7" w14:textId="4D44C738" w:rsidR="00F25717" w:rsidRDefault="00F25717" w:rsidP="00F25717">
            <w:r>
              <w:t xml:space="preserve">(v) whether the child is to receive </w:t>
            </w:r>
            <w:r>
              <w:t>the amount</w:t>
            </w:r>
            <w:r>
              <w:t xml:space="preserve"> of education in accordance with </w:t>
            </w:r>
            <w:r>
              <w:lastRenderedPageBreak/>
              <w:t>regulation 13(3)(e) of the Children (Performances and Activities) (England) Regulations 2014</w:t>
            </w:r>
          </w:p>
        </w:tc>
        <w:tc>
          <w:tcPr>
            <w:tcW w:w="2500" w:type="pct"/>
          </w:tcPr>
          <w:p w14:paraId="414EFD3A" w14:textId="77777777" w:rsidR="00F25717" w:rsidRDefault="00F25717" w:rsidP="00F25717">
            <w:r>
              <w:lastRenderedPageBreak/>
              <w:t>(</w:t>
            </w:r>
            <w:proofErr w:type="spellStart"/>
            <w:r>
              <w:t>i</w:t>
            </w:r>
            <w:proofErr w:type="spellEnd"/>
            <w:r>
              <w:t>)</w:t>
            </w:r>
          </w:p>
          <w:p w14:paraId="0E557B8E" w14:textId="77777777" w:rsidR="00F25717" w:rsidRDefault="00F25717" w:rsidP="00F25717"/>
          <w:p w14:paraId="0071B621" w14:textId="77777777" w:rsidR="00F25717" w:rsidRDefault="00F25717" w:rsidP="00F25717"/>
          <w:p w14:paraId="2564C4AA" w14:textId="77777777" w:rsidR="00F25717" w:rsidRDefault="00F25717" w:rsidP="00F25717"/>
          <w:p w14:paraId="25D97BD6" w14:textId="77777777" w:rsidR="00F25717" w:rsidRDefault="00F25717" w:rsidP="00F25717"/>
        </w:tc>
      </w:tr>
      <w:tr w:rsidR="00F25717" w14:paraId="6851DC1C" w14:textId="77777777" w:rsidTr="00D24299">
        <w:trPr>
          <w:trHeight w:val="562"/>
        </w:trPr>
        <w:tc>
          <w:tcPr>
            <w:tcW w:w="2500" w:type="pct"/>
            <w:vMerge/>
          </w:tcPr>
          <w:p w14:paraId="2F6D4452" w14:textId="77777777" w:rsidR="00F25717" w:rsidRDefault="00F25717" w:rsidP="00F25717"/>
        </w:tc>
        <w:tc>
          <w:tcPr>
            <w:tcW w:w="2500" w:type="pct"/>
          </w:tcPr>
          <w:p w14:paraId="0DE2B7F9" w14:textId="77777777" w:rsidR="00F25717" w:rsidRDefault="00F25717" w:rsidP="00F25717">
            <w:r>
              <w:t>(ii)</w:t>
            </w:r>
          </w:p>
          <w:p w14:paraId="4DB893CD" w14:textId="77777777" w:rsidR="00F25717" w:rsidRDefault="00F25717" w:rsidP="00F25717"/>
          <w:p w14:paraId="3D0AF47B" w14:textId="77777777" w:rsidR="00F25717" w:rsidRDefault="00F25717" w:rsidP="00F25717"/>
        </w:tc>
      </w:tr>
      <w:tr w:rsidR="00F25717" w14:paraId="39240966" w14:textId="77777777" w:rsidTr="00D24299">
        <w:trPr>
          <w:trHeight w:val="562"/>
        </w:trPr>
        <w:tc>
          <w:tcPr>
            <w:tcW w:w="2500" w:type="pct"/>
            <w:vMerge/>
          </w:tcPr>
          <w:p w14:paraId="27761EAD" w14:textId="77777777" w:rsidR="00F25717" w:rsidRDefault="00F25717" w:rsidP="00F25717"/>
        </w:tc>
        <w:tc>
          <w:tcPr>
            <w:tcW w:w="2500" w:type="pct"/>
          </w:tcPr>
          <w:p w14:paraId="79839A07" w14:textId="77777777" w:rsidR="00F25717" w:rsidRDefault="00F25717" w:rsidP="00F25717">
            <w:r>
              <w:t>(iii)</w:t>
            </w:r>
          </w:p>
          <w:p w14:paraId="48B8EDD0" w14:textId="77777777" w:rsidR="00F25717" w:rsidRDefault="00F25717" w:rsidP="00F25717"/>
          <w:p w14:paraId="7988145C" w14:textId="77777777" w:rsidR="00F25717" w:rsidRDefault="00F25717" w:rsidP="00F25717"/>
          <w:p w14:paraId="7481F86B" w14:textId="77777777" w:rsidR="00F25717" w:rsidRDefault="00F25717" w:rsidP="00F25717"/>
        </w:tc>
      </w:tr>
      <w:tr w:rsidR="00F25717" w14:paraId="18570D6C" w14:textId="77777777" w:rsidTr="00D24299">
        <w:trPr>
          <w:trHeight w:val="562"/>
        </w:trPr>
        <w:tc>
          <w:tcPr>
            <w:tcW w:w="2500" w:type="pct"/>
            <w:vMerge/>
          </w:tcPr>
          <w:p w14:paraId="36895084" w14:textId="77777777" w:rsidR="00F25717" w:rsidRDefault="00F25717" w:rsidP="00F25717"/>
        </w:tc>
        <w:tc>
          <w:tcPr>
            <w:tcW w:w="2500" w:type="pct"/>
          </w:tcPr>
          <w:p w14:paraId="4CE2B636" w14:textId="77777777" w:rsidR="00F25717" w:rsidRDefault="00F25717" w:rsidP="00F25717">
            <w:r>
              <w:t>(iv)</w:t>
            </w:r>
          </w:p>
          <w:p w14:paraId="307522CA" w14:textId="77777777" w:rsidR="00F25717" w:rsidRDefault="00F25717" w:rsidP="00F25717"/>
          <w:p w14:paraId="18C46BD0" w14:textId="77777777" w:rsidR="00F25717" w:rsidRDefault="00F25717" w:rsidP="00F25717"/>
          <w:p w14:paraId="4268C887" w14:textId="77777777" w:rsidR="00F25717" w:rsidRDefault="00F25717" w:rsidP="00F25717"/>
          <w:p w14:paraId="48E1C533" w14:textId="77777777" w:rsidR="00F25717" w:rsidRDefault="00F25717" w:rsidP="00F25717"/>
        </w:tc>
      </w:tr>
      <w:tr w:rsidR="00F25717" w14:paraId="109BD32B" w14:textId="77777777" w:rsidTr="00D24299">
        <w:trPr>
          <w:trHeight w:val="562"/>
        </w:trPr>
        <w:tc>
          <w:tcPr>
            <w:tcW w:w="2500" w:type="pct"/>
            <w:vMerge/>
          </w:tcPr>
          <w:p w14:paraId="5EAA9E2E" w14:textId="77777777" w:rsidR="00F25717" w:rsidRDefault="00F25717" w:rsidP="00F25717"/>
        </w:tc>
        <w:tc>
          <w:tcPr>
            <w:tcW w:w="2500" w:type="pct"/>
          </w:tcPr>
          <w:p w14:paraId="52834285" w14:textId="77777777" w:rsidR="00F25717" w:rsidRDefault="00F25717" w:rsidP="00F25717">
            <w:r>
              <w:t>(v)</w:t>
            </w:r>
          </w:p>
        </w:tc>
      </w:tr>
    </w:tbl>
    <w:p w14:paraId="4500CCD9" w14:textId="77777777" w:rsidR="00F25717" w:rsidRDefault="00F25717" w:rsidP="00F25717">
      <w:pPr>
        <w:rPr>
          <w:rFonts w:ascii="Arial" w:hAnsi="Arial" w:cs="Arial"/>
          <w:szCs w:val="24"/>
        </w:rPr>
      </w:pPr>
    </w:p>
    <w:tbl>
      <w:tblPr>
        <w:tblStyle w:val="TableGrid"/>
        <w:tblW w:w="5000" w:type="pct"/>
        <w:tblLook w:val="04A0" w:firstRow="1" w:lastRow="0" w:firstColumn="1" w:lastColumn="0" w:noHBand="0" w:noVBand="1"/>
      </w:tblPr>
      <w:tblGrid>
        <w:gridCol w:w="4508"/>
        <w:gridCol w:w="4509"/>
      </w:tblGrid>
      <w:tr w:rsidR="00F25717" w:rsidRPr="00F25717" w14:paraId="720167CC" w14:textId="77777777" w:rsidTr="00D24299">
        <w:tc>
          <w:tcPr>
            <w:tcW w:w="2500" w:type="pct"/>
          </w:tcPr>
          <w:p w14:paraId="4ABF6B76" w14:textId="77777777" w:rsidR="00F25717" w:rsidRPr="00F25717" w:rsidRDefault="00F25717" w:rsidP="00F25717">
            <w:r w:rsidRPr="00F25717">
              <w:t>The name and address of the proposed chaperone, or the name and address of the parent or teacher who will have care of the child:</w:t>
            </w:r>
          </w:p>
          <w:p w14:paraId="2C8A6469" w14:textId="77777777" w:rsidR="00F25717" w:rsidRPr="00F25717" w:rsidRDefault="00F25717" w:rsidP="00F25717"/>
        </w:tc>
        <w:tc>
          <w:tcPr>
            <w:tcW w:w="2500" w:type="pct"/>
          </w:tcPr>
          <w:p w14:paraId="543AE21D" w14:textId="77777777" w:rsidR="00F25717" w:rsidRPr="00F25717" w:rsidRDefault="00F25717" w:rsidP="00F25717"/>
        </w:tc>
      </w:tr>
      <w:tr w:rsidR="00F25717" w:rsidRPr="00F25717" w14:paraId="3E1963B0" w14:textId="77777777" w:rsidTr="00D24299">
        <w:trPr>
          <w:trHeight w:val="50"/>
        </w:trPr>
        <w:tc>
          <w:tcPr>
            <w:tcW w:w="2500" w:type="pct"/>
          </w:tcPr>
          <w:p w14:paraId="3AF7E137" w14:textId="77777777" w:rsidR="00F25717" w:rsidRPr="00F25717" w:rsidRDefault="00F25717" w:rsidP="00F25717">
            <w:r w:rsidRPr="00F25717">
              <w:t xml:space="preserve">The name of the local authority or (in Scotland) the education authority (if any) which has previously approved the appointment of the chaperone: </w:t>
            </w:r>
          </w:p>
        </w:tc>
        <w:tc>
          <w:tcPr>
            <w:tcW w:w="2500" w:type="pct"/>
          </w:tcPr>
          <w:p w14:paraId="5287C83B" w14:textId="77777777" w:rsidR="00F25717" w:rsidRPr="00F25717" w:rsidRDefault="00F25717" w:rsidP="00F25717"/>
        </w:tc>
      </w:tr>
      <w:tr w:rsidR="00F25717" w:rsidRPr="00F25717" w14:paraId="7B064B22" w14:textId="77777777" w:rsidTr="00D24299">
        <w:trPr>
          <w:trHeight w:val="50"/>
        </w:trPr>
        <w:tc>
          <w:tcPr>
            <w:tcW w:w="2500" w:type="pct"/>
          </w:tcPr>
          <w:p w14:paraId="6F12321F" w14:textId="77777777" w:rsidR="00F25717" w:rsidRPr="00F25717" w:rsidRDefault="00F25717" w:rsidP="00F25717">
            <w:r w:rsidRPr="00F25717">
              <w:t xml:space="preserve">The number of children to be in the charge of the chaperone during the time when the chaperone will </w:t>
            </w:r>
            <w:proofErr w:type="gramStart"/>
            <w:r w:rsidRPr="00F25717">
              <w:t>be in charge of</w:t>
            </w:r>
            <w:proofErr w:type="gramEnd"/>
            <w:r w:rsidRPr="00F25717">
              <w:t xml:space="preserve"> the child and the sex and age of each child: </w:t>
            </w:r>
          </w:p>
          <w:p w14:paraId="2819D1A4" w14:textId="77777777" w:rsidR="00F25717" w:rsidRPr="00F25717" w:rsidRDefault="00F25717" w:rsidP="00F25717"/>
        </w:tc>
        <w:tc>
          <w:tcPr>
            <w:tcW w:w="2500" w:type="pct"/>
          </w:tcPr>
          <w:p w14:paraId="018C3628" w14:textId="77777777" w:rsidR="00F25717" w:rsidRPr="00F25717" w:rsidRDefault="00F25717" w:rsidP="00F25717"/>
        </w:tc>
      </w:tr>
      <w:tr w:rsidR="00F25717" w:rsidRPr="00F25717" w14:paraId="60D18A6A" w14:textId="77777777" w:rsidTr="00D24299">
        <w:tc>
          <w:tcPr>
            <w:tcW w:w="2500" w:type="pct"/>
          </w:tcPr>
          <w:p w14:paraId="3B7D56CE" w14:textId="77777777" w:rsidR="00F25717" w:rsidRPr="00F25717" w:rsidRDefault="00F25717" w:rsidP="00F25717">
            <w:r w:rsidRPr="00F25717">
              <w:t xml:space="preserve">The address of any accommodation where the child will live, if different from the place where the child would ordinarily live, the number of other children and details of the chaperone (if any) who will live in the same accommodation: </w:t>
            </w:r>
          </w:p>
        </w:tc>
        <w:tc>
          <w:tcPr>
            <w:tcW w:w="2500" w:type="pct"/>
          </w:tcPr>
          <w:p w14:paraId="5278012A" w14:textId="77777777" w:rsidR="00F25717" w:rsidRPr="00F25717" w:rsidRDefault="00F25717" w:rsidP="00F25717"/>
        </w:tc>
      </w:tr>
    </w:tbl>
    <w:p w14:paraId="61B7DC66" w14:textId="77777777" w:rsidR="00F25717" w:rsidRDefault="00F25717" w:rsidP="00F25717">
      <w:pPr>
        <w:rPr>
          <w:rFonts w:ascii="Arial" w:hAnsi="Arial" w:cs="Arial"/>
          <w:szCs w:val="24"/>
        </w:rPr>
      </w:pPr>
    </w:p>
    <w:tbl>
      <w:tblPr>
        <w:tblStyle w:val="TableGrid"/>
        <w:tblW w:w="5000" w:type="pct"/>
        <w:tblLook w:val="04A0" w:firstRow="1" w:lastRow="0" w:firstColumn="1" w:lastColumn="0" w:noHBand="0" w:noVBand="1"/>
      </w:tblPr>
      <w:tblGrid>
        <w:gridCol w:w="4508"/>
        <w:gridCol w:w="4509"/>
      </w:tblGrid>
      <w:tr w:rsidR="00F25717" w14:paraId="7E14F610" w14:textId="77777777" w:rsidTr="00D24299">
        <w:tc>
          <w:tcPr>
            <w:tcW w:w="2500" w:type="pct"/>
          </w:tcPr>
          <w:p w14:paraId="658F115D" w14:textId="77777777" w:rsidR="00F25717" w:rsidRDefault="00F25717" w:rsidP="00F25717">
            <w:r>
              <w:t xml:space="preserve">Approximate length of time which the child will spend travelling to and from the place of performance, </w:t>
            </w:r>
            <w:proofErr w:type="gramStart"/>
            <w:r>
              <w:t>rehearsal</w:t>
            </w:r>
            <w:proofErr w:type="gramEnd"/>
            <w:r>
              <w:t xml:space="preserve"> or activity each day:</w:t>
            </w:r>
          </w:p>
        </w:tc>
        <w:tc>
          <w:tcPr>
            <w:tcW w:w="2500" w:type="pct"/>
          </w:tcPr>
          <w:p w14:paraId="3C9A1499" w14:textId="77777777" w:rsidR="00F25717" w:rsidRDefault="00F25717" w:rsidP="00F25717"/>
        </w:tc>
      </w:tr>
      <w:tr w:rsidR="00F25717" w14:paraId="57D1BB98" w14:textId="77777777" w:rsidTr="00D24299">
        <w:tc>
          <w:tcPr>
            <w:tcW w:w="2500" w:type="pct"/>
          </w:tcPr>
          <w:p w14:paraId="0530C4C5" w14:textId="77777777" w:rsidR="00F25717" w:rsidRDefault="00F25717" w:rsidP="00F25717">
            <w:r>
              <w:t>Arrangements (if any) for transport there:</w:t>
            </w:r>
          </w:p>
          <w:p w14:paraId="3AF95DE8" w14:textId="77777777" w:rsidR="00F25717" w:rsidRDefault="00F25717" w:rsidP="00F25717"/>
        </w:tc>
        <w:tc>
          <w:tcPr>
            <w:tcW w:w="2500" w:type="pct"/>
          </w:tcPr>
          <w:p w14:paraId="0B946ACC" w14:textId="77777777" w:rsidR="00F25717" w:rsidRDefault="00F25717" w:rsidP="00F25717"/>
        </w:tc>
      </w:tr>
      <w:tr w:rsidR="00F25717" w14:paraId="631EFF1E" w14:textId="77777777" w:rsidTr="00D24299">
        <w:tc>
          <w:tcPr>
            <w:tcW w:w="2500" w:type="pct"/>
          </w:tcPr>
          <w:p w14:paraId="2416ABDC" w14:textId="77777777" w:rsidR="00F25717" w:rsidRDefault="00F25717" w:rsidP="00F25717">
            <w:r>
              <w:t>Arrangements (if any) for transport back:</w:t>
            </w:r>
          </w:p>
          <w:p w14:paraId="14CBD125" w14:textId="77777777" w:rsidR="00F25717" w:rsidRDefault="00F25717" w:rsidP="00F25717"/>
        </w:tc>
        <w:tc>
          <w:tcPr>
            <w:tcW w:w="2500" w:type="pct"/>
          </w:tcPr>
          <w:p w14:paraId="6A233116" w14:textId="77777777" w:rsidR="00F25717" w:rsidRDefault="00F25717" w:rsidP="00F25717"/>
        </w:tc>
      </w:tr>
    </w:tbl>
    <w:p w14:paraId="372E11D8" w14:textId="77777777" w:rsidR="00F25717" w:rsidRDefault="00F25717" w:rsidP="00F25717">
      <w:pPr>
        <w:rPr>
          <w:rFonts w:ascii="Arial" w:hAnsi="Arial" w:cs="Arial"/>
          <w:szCs w:val="24"/>
        </w:rPr>
      </w:pPr>
    </w:p>
    <w:tbl>
      <w:tblPr>
        <w:tblStyle w:val="TableGrid"/>
        <w:tblW w:w="5000" w:type="pct"/>
        <w:tblLook w:val="04A0" w:firstRow="1" w:lastRow="0" w:firstColumn="1" w:lastColumn="0" w:noHBand="0" w:noVBand="1"/>
      </w:tblPr>
      <w:tblGrid>
        <w:gridCol w:w="4508"/>
        <w:gridCol w:w="4509"/>
      </w:tblGrid>
      <w:tr w:rsidR="00F25717" w14:paraId="7C763A1B" w14:textId="77777777" w:rsidTr="00D24299">
        <w:tc>
          <w:tcPr>
            <w:tcW w:w="2500" w:type="pct"/>
          </w:tcPr>
          <w:p w14:paraId="7D6F4D2D" w14:textId="77777777" w:rsidR="00F25717" w:rsidRDefault="00F25717" w:rsidP="00F25717">
            <w:r>
              <w:t>The name of any other local authority, or in Scotland, any education authority to which an application has been made for another child to take part in performances or activities to which the application relates (if not known at the time of application, to be provided when known):</w:t>
            </w:r>
          </w:p>
        </w:tc>
        <w:tc>
          <w:tcPr>
            <w:tcW w:w="2500" w:type="pct"/>
          </w:tcPr>
          <w:p w14:paraId="31F0C304" w14:textId="77777777" w:rsidR="00F25717" w:rsidRDefault="00F25717" w:rsidP="00F25717"/>
        </w:tc>
      </w:tr>
    </w:tbl>
    <w:p w14:paraId="5EA00CDA" w14:textId="77777777" w:rsidR="00F25717" w:rsidRPr="00F25717" w:rsidRDefault="00F25717" w:rsidP="00F25717">
      <w:pPr>
        <w:rPr>
          <w:rStyle w:val="Emphasis"/>
        </w:rPr>
      </w:pPr>
      <w:r w:rsidRPr="00F25717">
        <w:rPr>
          <w:rStyle w:val="Emphasis"/>
        </w:rPr>
        <w:t xml:space="preserve">Note: this will help the relevant local authorities to take a consistent approach. </w:t>
      </w:r>
    </w:p>
    <w:p w14:paraId="3D19E887" w14:textId="77777777" w:rsidR="00F25717" w:rsidRPr="00F25717" w:rsidRDefault="00F25717" w:rsidP="00F25717">
      <w:pPr>
        <w:pStyle w:val="Heading2"/>
      </w:pPr>
      <w:r w:rsidRPr="00F25717">
        <w:lastRenderedPageBreak/>
        <w:t>Part 2: Information to be provided by the applicant in relation to the child</w:t>
      </w:r>
    </w:p>
    <w:p w14:paraId="25FA5B03" w14:textId="77777777" w:rsidR="00F25717" w:rsidRPr="00F25717" w:rsidRDefault="00F25717" w:rsidP="00F25717">
      <w:pPr>
        <w:pStyle w:val="Heading2"/>
        <w:spacing w:line="240" w:lineRule="auto"/>
        <w:rPr>
          <w:rStyle w:val="Emphasis"/>
          <w:b w:val="0"/>
          <w:bCs/>
          <w:color w:val="000000" w:themeColor="text1"/>
          <w:sz w:val="24"/>
          <w:szCs w:val="24"/>
        </w:rPr>
      </w:pPr>
      <w:r w:rsidRPr="00F25717">
        <w:rPr>
          <w:rStyle w:val="Emphasis"/>
          <w:b w:val="0"/>
          <w:bCs/>
          <w:color w:val="000000" w:themeColor="text1"/>
          <w:sz w:val="24"/>
          <w:szCs w:val="24"/>
        </w:rPr>
        <w:t xml:space="preserve">Note: the applicant will usually need to obtain this information from the child’s parent, and a parent of the child needs to sign the completed form, but the form should be submitted by the applicant (unless the parent is also responsible for organising the activity or production). See regulation 4 of the Children (Performances and Activities) (England) Regulations 2014.   </w:t>
      </w:r>
    </w:p>
    <w:p w14:paraId="10823F03" w14:textId="77777777" w:rsidR="00F25717" w:rsidRPr="00A20156" w:rsidRDefault="00F25717" w:rsidP="00F25717">
      <w:pPr>
        <w:pStyle w:val="Heading2"/>
        <w:spacing w:line="240" w:lineRule="auto"/>
        <w:rPr>
          <w:rFonts w:ascii="Arial" w:hAnsi="Arial" w:cs="Arial"/>
          <w:b w:val="0"/>
          <w:color w:val="auto"/>
          <w:sz w:val="24"/>
          <w:szCs w:val="24"/>
        </w:rPr>
      </w:pPr>
      <w:r>
        <w:rPr>
          <w:rFonts w:ascii="Arial" w:hAnsi="Arial" w:cs="Arial"/>
          <w:color w:val="auto"/>
          <w:sz w:val="24"/>
          <w:szCs w:val="24"/>
        </w:rPr>
        <w:t xml:space="preserve"> </w:t>
      </w:r>
    </w:p>
    <w:tbl>
      <w:tblPr>
        <w:tblStyle w:val="TableGrid"/>
        <w:tblW w:w="5000" w:type="pct"/>
        <w:tblLook w:val="04A0" w:firstRow="1" w:lastRow="0" w:firstColumn="1" w:lastColumn="0" w:noHBand="0" w:noVBand="1"/>
      </w:tblPr>
      <w:tblGrid>
        <w:gridCol w:w="4508"/>
        <w:gridCol w:w="4509"/>
      </w:tblGrid>
      <w:tr w:rsidR="00F25717" w14:paraId="74A4090E" w14:textId="77777777" w:rsidTr="00D24299">
        <w:tc>
          <w:tcPr>
            <w:tcW w:w="2500" w:type="pct"/>
          </w:tcPr>
          <w:p w14:paraId="6FB7FD0D" w14:textId="77777777" w:rsidR="00F25717" w:rsidRDefault="00F25717" w:rsidP="00F25717">
            <w:pPr>
              <w:rPr>
                <w:b/>
              </w:rPr>
            </w:pPr>
            <w:r>
              <w:t>Child’s name:</w:t>
            </w:r>
          </w:p>
        </w:tc>
        <w:tc>
          <w:tcPr>
            <w:tcW w:w="2500" w:type="pct"/>
          </w:tcPr>
          <w:p w14:paraId="0073C6F3" w14:textId="77777777" w:rsidR="00F25717" w:rsidRDefault="00F25717" w:rsidP="00F25717">
            <w:pPr>
              <w:rPr>
                <w:b/>
              </w:rPr>
            </w:pPr>
          </w:p>
        </w:tc>
      </w:tr>
      <w:tr w:rsidR="00F25717" w14:paraId="6E80875B" w14:textId="77777777" w:rsidTr="00D24299">
        <w:tc>
          <w:tcPr>
            <w:tcW w:w="2500" w:type="pct"/>
          </w:tcPr>
          <w:p w14:paraId="53FC4171" w14:textId="77777777" w:rsidR="00F25717" w:rsidRDefault="00F25717" w:rsidP="00F25717">
            <w:pPr>
              <w:rPr>
                <w:b/>
              </w:rPr>
            </w:pPr>
            <w:r>
              <w:t>Child’s home address:</w:t>
            </w:r>
          </w:p>
          <w:p w14:paraId="0F676BE3" w14:textId="77777777" w:rsidR="00F25717" w:rsidRPr="006720CF" w:rsidRDefault="00F25717" w:rsidP="00F25717"/>
          <w:p w14:paraId="0DA2A328" w14:textId="77777777" w:rsidR="00F25717" w:rsidRDefault="00F25717" w:rsidP="00F25717"/>
          <w:p w14:paraId="3359F825" w14:textId="77777777" w:rsidR="00F25717" w:rsidRPr="00A20156" w:rsidRDefault="00F25717" w:rsidP="00F25717"/>
        </w:tc>
        <w:tc>
          <w:tcPr>
            <w:tcW w:w="2500" w:type="pct"/>
          </w:tcPr>
          <w:p w14:paraId="1D916947" w14:textId="77777777" w:rsidR="00F25717" w:rsidRDefault="00F25717" w:rsidP="00F25717">
            <w:pPr>
              <w:rPr>
                <w:b/>
              </w:rPr>
            </w:pPr>
          </w:p>
        </w:tc>
      </w:tr>
      <w:tr w:rsidR="00F25717" w14:paraId="70C8AEB2" w14:textId="77777777" w:rsidTr="00D24299">
        <w:tc>
          <w:tcPr>
            <w:tcW w:w="2500" w:type="pct"/>
          </w:tcPr>
          <w:p w14:paraId="53D5A199" w14:textId="77777777" w:rsidR="00F25717" w:rsidRDefault="00F25717" w:rsidP="00F25717">
            <w:pPr>
              <w:rPr>
                <w:b/>
              </w:rPr>
            </w:pPr>
            <w:r>
              <w:t>Child’s date of birth:</w:t>
            </w:r>
          </w:p>
        </w:tc>
        <w:tc>
          <w:tcPr>
            <w:tcW w:w="2500" w:type="pct"/>
          </w:tcPr>
          <w:p w14:paraId="45A54805" w14:textId="77777777" w:rsidR="00F25717" w:rsidRDefault="00F25717" w:rsidP="00F25717">
            <w:pPr>
              <w:rPr>
                <w:b/>
              </w:rPr>
            </w:pPr>
          </w:p>
        </w:tc>
      </w:tr>
    </w:tbl>
    <w:p w14:paraId="5DE2DC6C" w14:textId="77777777" w:rsidR="00F25717" w:rsidRDefault="00F25717" w:rsidP="00F25717">
      <w:pPr>
        <w:pStyle w:val="Heading2"/>
        <w:spacing w:line="240" w:lineRule="auto"/>
        <w:rPr>
          <w:rFonts w:ascii="Arial" w:hAnsi="Arial" w:cs="Arial"/>
          <w:b w:val="0"/>
          <w:color w:val="auto"/>
          <w:sz w:val="24"/>
          <w:szCs w:val="24"/>
        </w:rPr>
      </w:pPr>
    </w:p>
    <w:tbl>
      <w:tblPr>
        <w:tblStyle w:val="TableGrid"/>
        <w:tblW w:w="5000" w:type="pct"/>
        <w:tblLook w:val="04A0" w:firstRow="1" w:lastRow="0" w:firstColumn="1" w:lastColumn="0" w:noHBand="0" w:noVBand="1"/>
      </w:tblPr>
      <w:tblGrid>
        <w:gridCol w:w="4508"/>
        <w:gridCol w:w="4509"/>
      </w:tblGrid>
      <w:tr w:rsidR="00F25717" w14:paraId="6413459F" w14:textId="77777777" w:rsidTr="00D24299">
        <w:tc>
          <w:tcPr>
            <w:tcW w:w="2500" w:type="pct"/>
          </w:tcPr>
          <w:p w14:paraId="632EFB84" w14:textId="77777777" w:rsidR="00F25717" w:rsidRDefault="00F25717" w:rsidP="00F25717">
            <w:r w:rsidRPr="00A20156">
              <w:t xml:space="preserve">Name and address of the school </w:t>
            </w:r>
            <w:r>
              <w:t>the child currently attends: OR</w:t>
            </w:r>
          </w:p>
          <w:p w14:paraId="1C73E074" w14:textId="77777777" w:rsidR="00F25717" w:rsidRDefault="00F25717" w:rsidP="00F25717"/>
          <w:p w14:paraId="24769264" w14:textId="77777777" w:rsidR="00F25717" w:rsidRDefault="00F25717" w:rsidP="00F25717"/>
          <w:p w14:paraId="73DACE68" w14:textId="77777777" w:rsidR="00F25717" w:rsidRPr="00A20156" w:rsidRDefault="00F25717" w:rsidP="00F25717"/>
        </w:tc>
        <w:tc>
          <w:tcPr>
            <w:tcW w:w="2500" w:type="pct"/>
          </w:tcPr>
          <w:p w14:paraId="2C2D61F2" w14:textId="77777777" w:rsidR="00F25717" w:rsidRDefault="00F25717" w:rsidP="00F25717"/>
        </w:tc>
      </w:tr>
      <w:tr w:rsidR="00F25717" w14:paraId="29750211" w14:textId="77777777" w:rsidTr="00D24299">
        <w:tc>
          <w:tcPr>
            <w:tcW w:w="2500" w:type="pct"/>
          </w:tcPr>
          <w:p w14:paraId="5262D441" w14:textId="77777777" w:rsidR="00F25717" w:rsidRDefault="00F25717" w:rsidP="00F25717">
            <w:r w:rsidRPr="00A20156">
              <w:t>If the child is not attending school, the name and address of the child’s private teacher:</w:t>
            </w:r>
          </w:p>
          <w:p w14:paraId="3475A63E" w14:textId="77777777" w:rsidR="00F25717" w:rsidRDefault="00F25717" w:rsidP="00F25717"/>
          <w:p w14:paraId="20777031" w14:textId="77777777" w:rsidR="00F25717" w:rsidRPr="00A20156" w:rsidRDefault="00F25717" w:rsidP="00F25717"/>
        </w:tc>
        <w:tc>
          <w:tcPr>
            <w:tcW w:w="2500" w:type="pct"/>
          </w:tcPr>
          <w:p w14:paraId="2117CF36" w14:textId="77777777" w:rsidR="00F25717" w:rsidRDefault="00F25717" w:rsidP="00F25717"/>
        </w:tc>
      </w:tr>
      <w:tr w:rsidR="00F25717" w14:paraId="22C3B1ED" w14:textId="77777777" w:rsidTr="00D24299">
        <w:tc>
          <w:tcPr>
            <w:tcW w:w="5000" w:type="pct"/>
            <w:gridSpan w:val="2"/>
          </w:tcPr>
          <w:p w14:paraId="08DD098A" w14:textId="77777777" w:rsidR="00F25717" w:rsidRDefault="00F25717" w:rsidP="00F25717">
            <w:r>
              <w:t>Details of each licence in relation to the child granted during the twelve months preceding the date of the application by any local authority, or in Scotland, any education authority, other than the licensing authority to which this application is made</w:t>
            </w:r>
            <w:r>
              <w:rPr>
                <w:rStyle w:val="FootnoteReference"/>
                <w:rFonts w:ascii="Arial" w:hAnsi="Arial" w:cs="Arial"/>
              </w:rPr>
              <w:footnoteReference w:id="7"/>
            </w:r>
            <w:r>
              <w:t xml:space="preserve">, stating -     </w:t>
            </w:r>
          </w:p>
        </w:tc>
      </w:tr>
      <w:tr w:rsidR="00F25717" w14:paraId="647720D9" w14:textId="77777777" w:rsidTr="00D24299">
        <w:tc>
          <w:tcPr>
            <w:tcW w:w="2500" w:type="pct"/>
          </w:tcPr>
          <w:p w14:paraId="488D8CD1" w14:textId="77777777" w:rsidR="00F25717" w:rsidRDefault="00F25717" w:rsidP="00F25717">
            <w:r>
              <w:t>The name of the authority:</w:t>
            </w:r>
          </w:p>
          <w:p w14:paraId="795FFED8" w14:textId="77777777" w:rsidR="00F25717" w:rsidRDefault="00F25717" w:rsidP="00F25717"/>
        </w:tc>
        <w:tc>
          <w:tcPr>
            <w:tcW w:w="2500" w:type="pct"/>
          </w:tcPr>
          <w:p w14:paraId="72C0AB43" w14:textId="77777777" w:rsidR="00F25717" w:rsidRDefault="00F25717" w:rsidP="00F25717"/>
        </w:tc>
      </w:tr>
      <w:tr w:rsidR="00F25717" w14:paraId="21F6E4C8" w14:textId="77777777" w:rsidTr="00D24299">
        <w:tc>
          <w:tcPr>
            <w:tcW w:w="2500" w:type="pct"/>
          </w:tcPr>
          <w:p w14:paraId="49341A3F" w14:textId="77777777" w:rsidR="00F25717" w:rsidRDefault="00F25717" w:rsidP="00F25717">
            <w:r>
              <w:t>The date the licence was granted:</w:t>
            </w:r>
          </w:p>
          <w:p w14:paraId="6EDFAE90" w14:textId="77777777" w:rsidR="00F25717" w:rsidRDefault="00F25717" w:rsidP="00F25717"/>
          <w:p w14:paraId="1638B5B0" w14:textId="77777777" w:rsidR="00F25717" w:rsidRDefault="00F25717" w:rsidP="00F25717"/>
        </w:tc>
        <w:tc>
          <w:tcPr>
            <w:tcW w:w="2500" w:type="pct"/>
          </w:tcPr>
          <w:p w14:paraId="189EDFA8" w14:textId="77777777" w:rsidR="00F25717" w:rsidRDefault="00F25717" w:rsidP="00F25717"/>
        </w:tc>
      </w:tr>
      <w:tr w:rsidR="00F25717" w14:paraId="54E02BAB" w14:textId="77777777" w:rsidTr="00D24299">
        <w:tc>
          <w:tcPr>
            <w:tcW w:w="2500" w:type="pct"/>
          </w:tcPr>
          <w:p w14:paraId="17B3A1B4" w14:textId="77777777" w:rsidR="00F25717" w:rsidRDefault="00F25717" w:rsidP="00F25717">
            <w:r>
              <w:t>The dates and nature of performances or activities:</w:t>
            </w:r>
          </w:p>
          <w:p w14:paraId="614F3015" w14:textId="77777777" w:rsidR="00F25717" w:rsidRDefault="00F25717" w:rsidP="00F25717"/>
          <w:p w14:paraId="35F49096" w14:textId="77777777" w:rsidR="00F25717" w:rsidRDefault="00F25717" w:rsidP="00F25717"/>
          <w:p w14:paraId="025BA71C" w14:textId="77777777" w:rsidR="00F25717" w:rsidRDefault="00F25717" w:rsidP="00F25717"/>
          <w:p w14:paraId="11267DC5" w14:textId="77777777" w:rsidR="00F25717" w:rsidRDefault="00F25717" w:rsidP="00F25717"/>
          <w:p w14:paraId="0CB3A293" w14:textId="77777777" w:rsidR="00F25717" w:rsidRDefault="00F25717" w:rsidP="00F25717"/>
          <w:p w14:paraId="627087C4" w14:textId="77777777" w:rsidR="00F25717" w:rsidRDefault="00F25717" w:rsidP="00F25717"/>
        </w:tc>
        <w:tc>
          <w:tcPr>
            <w:tcW w:w="2500" w:type="pct"/>
          </w:tcPr>
          <w:p w14:paraId="1215440C" w14:textId="77777777" w:rsidR="00F25717" w:rsidRDefault="00F25717" w:rsidP="00F25717"/>
        </w:tc>
      </w:tr>
    </w:tbl>
    <w:p w14:paraId="36F81883" w14:textId="77777777" w:rsidR="00F25717" w:rsidRDefault="00F25717" w:rsidP="00F25717">
      <w:pPr>
        <w:rPr>
          <w:rFonts w:ascii="Arial" w:hAnsi="Arial" w:cs="Arial"/>
          <w:szCs w:val="24"/>
        </w:rPr>
      </w:pPr>
    </w:p>
    <w:tbl>
      <w:tblPr>
        <w:tblStyle w:val="TableGrid"/>
        <w:tblW w:w="5000" w:type="pct"/>
        <w:tblLook w:val="04A0" w:firstRow="1" w:lastRow="0" w:firstColumn="1" w:lastColumn="0" w:noHBand="0" w:noVBand="1"/>
      </w:tblPr>
      <w:tblGrid>
        <w:gridCol w:w="4508"/>
        <w:gridCol w:w="4509"/>
      </w:tblGrid>
      <w:tr w:rsidR="00F25717" w14:paraId="00F148AF" w14:textId="77777777" w:rsidTr="00D24299">
        <w:tc>
          <w:tcPr>
            <w:tcW w:w="5000" w:type="pct"/>
            <w:gridSpan w:val="2"/>
          </w:tcPr>
          <w:p w14:paraId="66D127D0" w14:textId="77777777" w:rsidR="00F25717" w:rsidRDefault="00F25717" w:rsidP="00F25717">
            <w:r>
              <w:t xml:space="preserve">Details of each application in relation to the child for a licence refused by any other authority in the last 12 months, other than the licensing authority to which this application is made, stating - </w:t>
            </w:r>
          </w:p>
        </w:tc>
      </w:tr>
      <w:tr w:rsidR="00F25717" w14:paraId="2E2E32C6" w14:textId="77777777" w:rsidTr="00D24299">
        <w:tc>
          <w:tcPr>
            <w:tcW w:w="2500" w:type="pct"/>
          </w:tcPr>
          <w:p w14:paraId="437E0730" w14:textId="77777777" w:rsidR="00F25717" w:rsidRDefault="00F25717" w:rsidP="00F25717">
            <w:r>
              <w:lastRenderedPageBreak/>
              <w:t>The name of the local authority or education authority:</w:t>
            </w:r>
          </w:p>
        </w:tc>
        <w:tc>
          <w:tcPr>
            <w:tcW w:w="2500" w:type="pct"/>
          </w:tcPr>
          <w:p w14:paraId="54E69D52" w14:textId="77777777" w:rsidR="00F25717" w:rsidRDefault="00F25717" w:rsidP="00F25717"/>
        </w:tc>
      </w:tr>
      <w:tr w:rsidR="00F25717" w14:paraId="6E16B01F" w14:textId="77777777" w:rsidTr="00D24299">
        <w:tc>
          <w:tcPr>
            <w:tcW w:w="2500" w:type="pct"/>
          </w:tcPr>
          <w:p w14:paraId="3D5EA38E" w14:textId="77777777" w:rsidR="00F25717" w:rsidRDefault="00F25717" w:rsidP="00F25717">
            <w:r>
              <w:t>The reasons (if known) for the refusal to grant a licence:</w:t>
            </w:r>
          </w:p>
          <w:p w14:paraId="72B55F51" w14:textId="77777777" w:rsidR="00F25717" w:rsidRDefault="00F25717" w:rsidP="00F25717"/>
          <w:p w14:paraId="3316935F" w14:textId="77777777" w:rsidR="00F25717" w:rsidRDefault="00F25717" w:rsidP="00F25717"/>
        </w:tc>
        <w:tc>
          <w:tcPr>
            <w:tcW w:w="2500" w:type="pct"/>
          </w:tcPr>
          <w:p w14:paraId="0420818D" w14:textId="77777777" w:rsidR="00F25717" w:rsidRDefault="00F25717" w:rsidP="00F25717"/>
        </w:tc>
      </w:tr>
    </w:tbl>
    <w:p w14:paraId="776F9469" w14:textId="77777777" w:rsidR="00F25717" w:rsidRDefault="00F25717" w:rsidP="00F25717">
      <w:pPr>
        <w:rPr>
          <w:rFonts w:ascii="Arial" w:hAnsi="Arial" w:cs="Arial"/>
          <w:szCs w:val="24"/>
        </w:rPr>
      </w:pPr>
    </w:p>
    <w:tbl>
      <w:tblPr>
        <w:tblStyle w:val="TableGrid"/>
        <w:tblW w:w="5000" w:type="pct"/>
        <w:tblLook w:val="04A0" w:firstRow="1" w:lastRow="0" w:firstColumn="1" w:lastColumn="0" w:noHBand="0" w:noVBand="1"/>
      </w:tblPr>
      <w:tblGrid>
        <w:gridCol w:w="4508"/>
        <w:gridCol w:w="4509"/>
      </w:tblGrid>
      <w:tr w:rsidR="00F25717" w14:paraId="4CBBD7C9" w14:textId="77777777" w:rsidTr="00D24299">
        <w:tc>
          <w:tcPr>
            <w:tcW w:w="5000" w:type="pct"/>
            <w:gridSpan w:val="2"/>
          </w:tcPr>
          <w:p w14:paraId="0E9D89CB" w14:textId="77777777" w:rsidR="00F25717" w:rsidRDefault="00F25717" w:rsidP="00F25717">
            <w:r>
              <w:t>Details of any performances for which a licence was not required</w:t>
            </w:r>
            <w:r>
              <w:rPr>
                <w:rStyle w:val="FootnoteReference"/>
                <w:rFonts w:ascii="Arial" w:hAnsi="Arial" w:cs="Arial"/>
              </w:rPr>
              <w:footnoteReference w:id="8"/>
            </w:r>
            <w:r>
              <w:t xml:space="preserve"> in which the child took part during the previous 12 months, stating - </w:t>
            </w:r>
          </w:p>
        </w:tc>
      </w:tr>
      <w:tr w:rsidR="00F25717" w14:paraId="0DE0E8FC" w14:textId="77777777" w:rsidTr="00D24299">
        <w:tc>
          <w:tcPr>
            <w:tcW w:w="2500" w:type="pct"/>
          </w:tcPr>
          <w:p w14:paraId="5D5205D8" w14:textId="77777777" w:rsidR="00F25717" w:rsidRDefault="00F25717" w:rsidP="00F25717">
            <w:r>
              <w:t>The date of the performance:</w:t>
            </w:r>
          </w:p>
          <w:p w14:paraId="2EB728C7" w14:textId="77777777" w:rsidR="00F25717" w:rsidRDefault="00F25717" w:rsidP="00F25717"/>
        </w:tc>
        <w:tc>
          <w:tcPr>
            <w:tcW w:w="2500" w:type="pct"/>
          </w:tcPr>
          <w:p w14:paraId="43A4370E" w14:textId="77777777" w:rsidR="00F25717" w:rsidRDefault="00F25717" w:rsidP="00F25717"/>
        </w:tc>
      </w:tr>
      <w:tr w:rsidR="00F25717" w14:paraId="2B5961D6" w14:textId="77777777" w:rsidTr="00D24299">
        <w:tc>
          <w:tcPr>
            <w:tcW w:w="2500" w:type="pct"/>
          </w:tcPr>
          <w:p w14:paraId="0856B74F" w14:textId="77777777" w:rsidR="00F25717" w:rsidRDefault="00F25717" w:rsidP="00F25717">
            <w:r>
              <w:t>The number of days of performance:</w:t>
            </w:r>
          </w:p>
          <w:p w14:paraId="01C3082D" w14:textId="77777777" w:rsidR="00F25717" w:rsidRDefault="00F25717" w:rsidP="00F25717"/>
        </w:tc>
        <w:tc>
          <w:tcPr>
            <w:tcW w:w="2500" w:type="pct"/>
          </w:tcPr>
          <w:p w14:paraId="321D5BD9" w14:textId="77777777" w:rsidR="00F25717" w:rsidRDefault="00F25717" w:rsidP="00F25717"/>
        </w:tc>
      </w:tr>
      <w:tr w:rsidR="00F25717" w14:paraId="08364E12" w14:textId="77777777" w:rsidTr="00D24299">
        <w:tc>
          <w:tcPr>
            <w:tcW w:w="2500" w:type="pct"/>
          </w:tcPr>
          <w:p w14:paraId="1F0B1C98" w14:textId="77777777" w:rsidR="00F25717" w:rsidRDefault="00F25717" w:rsidP="00F25717">
            <w:r>
              <w:t>The title of the performance:</w:t>
            </w:r>
          </w:p>
          <w:p w14:paraId="0854C27F" w14:textId="77777777" w:rsidR="00F25717" w:rsidRDefault="00F25717" w:rsidP="00F25717"/>
        </w:tc>
        <w:tc>
          <w:tcPr>
            <w:tcW w:w="2500" w:type="pct"/>
          </w:tcPr>
          <w:p w14:paraId="36B63C5B" w14:textId="77777777" w:rsidR="00F25717" w:rsidRDefault="00F25717" w:rsidP="00F25717"/>
        </w:tc>
      </w:tr>
      <w:tr w:rsidR="00F25717" w14:paraId="56B73B41" w14:textId="77777777" w:rsidTr="00D24299">
        <w:tc>
          <w:tcPr>
            <w:tcW w:w="2500" w:type="pct"/>
          </w:tcPr>
          <w:p w14:paraId="265DC84E" w14:textId="77777777" w:rsidR="00F25717" w:rsidRDefault="00F25717" w:rsidP="00F25717">
            <w:r>
              <w:t>The name and address of the person responsible for the production:</w:t>
            </w:r>
          </w:p>
          <w:p w14:paraId="76DA21EA" w14:textId="77777777" w:rsidR="00F25717" w:rsidRDefault="00F25717" w:rsidP="00F25717"/>
          <w:p w14:paraId="2953F616" w14:textId="77777777" w:rsidR="00F25717" w:rsidRDefault="00F25717" w:rsidP="00F25717"/>
          <w:p w14:paraId="15146903" w14:textId="77777777" w:rsidR="00F25717" w:rsidRDefault="00F25717" w:rsidP="00F25717">
            <w:r>
              <w:t xml:space="preserve"> </w:t>
            </w:r>
          </w:p>
        </w:tc>
        <w:tc>
          <w:tcPr>
            <w:tcW w:w="2500" w:type="pct"/>
          </w:tcPr>
          <w:p w14:paraId="4B0D4259" w14:textId="77777777" w:rsidR="00F25717" w:rsidRDefault="00F25717" w:rsidP="00F25717"/>
        </w:tc>
      </w:tr>
    </w:tbl>
    <w:p w14:paraId="4E690E2B" w14:textId="77777777" w:rsidR="00F25717" w:rsidRDefault="00F25717" w:rsidP="00F25717">
      <w:pPr>
        <w:rPr>
          <w:rFonts w:ascii="Arial" w:hAnsi="Arial" w:cs="Arial"/>
          <w:szCs w:val="24"/>
        </w:rPr>
      </w:pPr>
    </w:p>
    <w:tbl>
      <w:tblPr>
        <w:tblStyle w:val="TableGrid"/>
        <w:tblW w:w="5000" w:type="pct"/>
        <w:tblLook w:val="04A0" w:firstRow="1" w:lastRow="0" w:firstColumn="1" w:lastColumn="0" w:noHBand="0" w:noVBand="1"/>
      </w:tblPr>
      <w:tblGrid>
        <w:gridCol w:w="4508"/>
        <w:gridCol w:w="4509"/>
      </w:tblGrid>
      <w:tr w:rsidR="00F25717" w14:paraId="78E1E668" w14:textId="77777777" w:rsidTr="00D24299">
        <w:tc>
          <w:tcPr>
            <w:tcW w:w="2500" w:type="pct"/>
          </w:tcPr>
          <w:p w14:paraId="2F51747E" w14:textId="77777777" w:rsidR="00F25717" w:rsidRDefault="00F25717" w:rsidP="00F25717">
            <w:r>
              <w:t xml:space="preserve">Dates (if any) on which the child has been absent from school during the twelve months preceding the date of the application by reason of taking part in a performance or activity: </w:t>
            </w:r>
          </w:p>
          <w:p w14:paraId="62EEDCB0" w14:textId="77777777" w:rsidR="00F25717" w:rsidRDefault="00F25717" w:rsidP="00F25717"/>
        </w:tc>
        <w:tc>
          <w:tcPr>
            <w:tcW w:w="2500" w:type="pct"/>
          </w:tcPr>
          <w:p w14:paraId="009540C1" w14:textId="77777777" w:rsidR="00F25717" w:rsidRDefault="00F25717" w:rsidP="00F25717"/>
        </w:tc>
      </w:tr>
    </w:tbl>
    <w:p w14:paraId="0D5109C3" w14:textId="77777777" w:rsidR="00F25717" w:rsidRDefault="00F25717" w:rsidP="00F25717">
      <w:pPr>
        <w:rPr>
          <w:rFonts w:ascii="Arial" w:hAnsi="Arial" w:cs="Arial"/>
          <w:szCs w:val="24"/>
        </w:rPr>
      </w:pPr>
    </w:p>
    <w:tbl>
      <w:tblPr>
        <w:tblStyle w:val="TableGrid"/>
        <w:tblW w:w="5000" w:type="pct"/>
        <w:tblLook w:val="04A0" w:firstRow="1" w:lastRow="0" w:firstColumn="1" w:lastColumn="0" w:noHBand="0" w:noVBand="1"/>
      </w:tblPr>
      <w:tblGrid>
        <w:gridCol w:w="9017"/>
      </w:tblGrid>
      <w:tr w:rsidR="00F25717" w14:paraId="34979FF5" w14:textId="77777777" w:rsidTr="00D24299">
        <w:tc>
          <w:tcPr>
            <w:tcW w:w="5000" w:type="pct"/>
          </w:tcPr>
          <w:p w14:paraId="78F04518" w14:textId="77777777" w:rsidR="00F25717" w:rsidRDefault="00F25717" w:rsidP="00F25717">
            <w:r>
              <w:t xml:space="preserve">Amount of any monies earned by the child during the last twelve months, stating whether the monies earned were in respect of performances or activities for which a licence was granted or a performance for which a licence was not required: </w:t>
            </w:r>
          </w:p>
        </w:tc>
      </w:tr>
      <w:tr w:rsidR="00F25717" w14:paraId="7F5311A2" w14:textId="77777777" w:rsidTr="00D24299">
        <w:tc>
          <w:tcPr>
            <w:tcW w:w="5000" w:type="pct"/>
          </w:tcPr>
          <w:p w14:paraId="37E045C2" w14:textId="77777777" w:rsidR="00F25717" w:rsidRDefault="00F25717" w:rsidP="00F25717"/>
          <w:p w14:paraId="31E0EF74" w14:textId="77777777" w:rsidR="00F25717" w:rsidRDefault="00F25717" w:rsidP="00F25717"/>
          <w:p w14:paraId="1D4F1606" w14:textId="77777777" w:rsidR="00F25717" w:rsidRDefault="00F25717" w:rsidP="00F25717"/>
          <w:p w14:paraId="7E0CB8B2" w14:textId="77777777" w:rsidR="00F25717" w:rsidRDefault="00F25717" w:rsidP="00F25717"/>
          <w:p w14:paraId="491680AC" w14:textId="77777777" w:rsidR="00F25717" w:rsidRDefault="00F25717" w:rsidP="00F25717"/>
        </w:tc>
      </w:tr>
    </w:tbl>
    <w:p w14:paraId="30D87B2C" w14:textId="77777777" w:rsidR="00F25717" w:rsidRDefault="00F25717" w:rsidP="00F25717">
      <w:pPr>
        <w:rPr>
          <w:rFonts w:ascii="Arial" w:hAnsi="Arial" w:cs="Arial"/>
          <w:szCs w:val="24"/>
        </w:rPr>
      </w:pPr>
    </w:p>
    <w:p w14:paraId="7BFA229E" w14:textId="7441636B" w:rsidR="00F25717" w:rsidRDefault="00F25717" w:rsidP="00F25717">
      <w:pPr>
        <w:rPr>
          <w:rFonts w:ascii="Arial" w:hAnsi="Arial" w:cs="Arial"/>
          <w:szCs w:val="24"/>
        </w:rPr>
      </w:pPr>
    </w:p>
    <w:p w14:paraId="0B900792" w14:textId="77777777" w:rsidR="009C2A3F" w:rsidRDefault="009C2A3F" w:rsidP="00F25717">
      <w:pPr>
        <w:rPr>
          <w:rFonts w:ascii="Arial" w:hAnsi="Arial" w:cs="Arial"/>
          <w:szCs w:val="24"/>
        </w:rPr>
      </w:pPr>
    </w:p>
    <w:p w14:paraId="460F0D38" w14:textId="77777777" w:rsidR="00F25717" w:rsidRDefault="00F25717" w:rsidP="00F25717">
      <w:pPr>
        <w:rPr>
          <w:rFonts w:ascii="Arial" w:hAnsi="Arial" w:cs="Arial"/>
          <w:szCs w:val="24"/>
        </w:rPr>
      </w:pPr>
    </w:p>
    <w:p w14:paraId="4A7B0711" w14:textId="77777777" w:rsidR="00F25717" w:rsidRDefault="00F25717" w:rsidP="00F25717">
      <w:pPr>
        <w:pStyle w:val="Heading2"/>
      </w:pPr>
      <w:r>
        <w:lastRenderedPageBreak/>
        <w:t>Medical declaration to be completed by child’s parent</w:t>
      </w:r>
    </w:p>
    <w:tbl>
      <w:tblPr>
        <w:tblStyle w:val="TableGrid"/>
        <w:tblW w:w="5000" w:type="pct"/>
        <w:tblLook w:val="04A0" w:firstRow="1" w:lastRow="0" w:firstColumn="1" w:lastColumn="0" w:noHBand="0" w:noVBand="1"/>
      </w:tblPr>
      <w:tblGrid>
        <w:gridCol w:w="2871"/>
        <w:gridCol w:w="6146"/>
      </w:tblGrid>
      <w:tr w:rsidR="00F25717" w14:paraId="06A03295" w14:textId="77777777" w:rsidTr="00D24299">
        <w:tc>
          <w:tcPr>
            <w:tcW w:w="1592" w:type="pct"/>
          </w:tcPr>
          <w:p w14:paraId="6CCAFC54" w14:textId="77777777" w:rsidR="00F25717" w:rsidRDefault="00F25717" w:rsidP="00F25717">
            <w:r>
              <w:t>Does your child have:</w:t>
            </w:r>
          </w:p>
        </w:tc>
        <w:tc>
          <w:tcPr>
            <w:tcW w:w="3408" w:type="pct"/>
          </w:tcPr>
          <w:p w14:paraId="423F0499" w14:textId="77777777" w:rsidR="00F25717" w:rsidRDefault="00F25717" w:rsidP="00F25717">
            <w:r>
              <w:t xml:space="preserve">If yes please provide details including any treatment or medication: </w:t>
            </w:r>
          </w:p>
        </w:tc>
      </w:tr>
      <w:tr w:rsidR="00F25717" w14:paraId="2A91CCC9" w14:textId="77777777" w:rsidTr="00D24299">
        <w:tc>
          <w:tcPr>
            <w:tcW w:w="1592" w:type="pct"/>
          </w:tcPr>
          <w:p w14:paraId="4AC13F2B" w14:textId="77777777" w:rsidR="00F25717" w:rsidRDefault="00F25717" w:rsidP="00F25717">
            <w:r>
              <w:t>Asthma</w:t>
            </w:r>
          </w:p>
        </w:tc>
        <w:tc>
          <w:tcPr>
            <w:tcW w:w="3408" w:type="pct"/>
          </w:tcPr>
          <w:p w14:paraId="72A12192" w14:textId="77777777" w:rsidR="00F25717" w:rsidRDefault="00F25717" w:rsidP="00F25717"/>
        </w:tc>
      </w:tr>
      <w:tr w:rsidR="00F25717" w14:paraId="11D8D75A" w14:textId="77777777" w:rsidTr="00D24299">
        <w:tc>
          <w:tcPr>
            <w:tcW w:w="1592" w:type="pct"/>
          </w:tcPr>
          <w:p w14:paraId="366A007B" w14:textId="77777777" w:rsidR="00F25717" w:rsidRDefault="00F25717" w:rsidP="00F25717">
            <w:r>
              <w:t>Any allergies</w:t>
            </w:r>
          </w:p>
        </w:tc>
        <w:tc>
          <w:tcPr>
            <w:tcW w:w="3408" w:type="pct"/>
          </w:tcPr>
          <w:p w14:paraId="1BA130C6" w14:textId="77777777" w:rsidR="00F25717" w:rsidRDefault="00F25717" w:rsidP="00F25717"/>
        </w:tc>
      </w:tr>
      <w:tr w:rsidR="00F25717" w14:paraId="41C3BE20" w14:textId="77777777" w:rsidTr="00D24299">
        <w:tc>
          <w:tcPr>
            <w:tcW w:w="1592" w:type="pct"/>
          </w:tcPr>
          <w:p w14:paraId="46CA4CBF" w14:textId="77777777" w:rsidR="00F25717" w:rsidRDefault="00F25717" w:rsidP="00F25717">
            <w:r>
              <w:t>Any skin conditions</w:t>
            </w:r>
          </w:p>
        </w:tc>
        <w:tc>
          <w:tcPr>
            <w:tcW w:w="3408" w:type="pct"/>
          </w:tcPr>
          <w:p w14:paraId="59EF05F0" w14:textId="77777777" w:rsidR="00F25717" w:rsidRDefault="00F25717" w:rsidP="00F25717"/>
        </w:tc>
      </w:tr>
      <w:tr w:rsidR="00F25717" w14:paraId="2A2359C7" w14:textId="77777777" w:rsidTr="00D24299">
        <w:tc>
          <w:tcPr>
            <w:tcW w:w="1592" w:type="pct"/>
          </w:tcPr>
          <w:p w14:paraId="0D61A7B9" w14:textId="77777777" w:rsidR="00F25717" w:rsidRDefault="00F25717" w:rsidP="00F25717">
            <w:r>
              <w:t>Hearing impairment</w:t>
            </w:r>
          </w:p>
        </w:tc>
        <w:tc>
          <w:tcPr>
            <w:tcW w:w="3408" w:type="pct"/>
          </w:tcPr>
          <w:p w14:paraId="766C0C5E" w14:textId="77777777" w:rsidR="00F25717" w:rsidRDefault="00F25717" w:rsidP="00F25717"/>
        </w:tc>
      </w:tr>
      <w:tr w:rsidR="00F25717" w14:paraId="06E26EBF" w14:textId="77777777" w:rsidTr="00D24299">
        <w:tc>
          <w:tcPr>
            <w:tcW w:w="1592" w:type="pct"/>
          </w:tcPr>
          <w:p w14:paraId="2937E2DD" w14:textId="77777777" w:rsidR="00F25717" w:rsidRDefault="00F25717" w:rsidP="00F25717">
            <w:r>
              <w:t>Visual impairment</w:t>
            </w:r>
          </w:p>
        </w:tc>
        <w:tc>
          <w:tcPr>
            <w:tcW w:w="3408" w:type="pct"/>
          </w:tcPr>
          <w:p w14:paraId="6006FB45" w14:textId="77777777" w:rsidR="00F25717" w:rsidRDefault="00F25717" w:rsidP="00F25717"/>
        </w:tc>
      </w:tr>
      <w:tr w:rsidR="00F25717" w14:paraId="4CC46347" w14:textId="77777777" w:rsidTr="00D24299">
        <w:tc>
          <w:tcPr>
            <w:tcW w:w="1592" w:type="pct"/>
          </w:tcPr>
          <w:p w14:paraId="37BF3F59" w14:textId="77777777" w:rsidR="00F25717" w:rsidRDefault="00F25717" w:rsidP="00F25717">
            <w:r>
              <w:t>Any learning disability</w:t>
            </w:r>
          </w:p>
        </w:tc>
        <w:tc>
          <w:tcPr>
            <w:tcW w:w="3408" w:type="pct"/>
          </w:tcPr>
          <w:p w14:paraId="3EEE0862" w14:textId="77777777" w:rsidR="00F25717" w:rsidRDefault="00F25717" w:rsidP="00F25717"/>
        </w:tc>
      </w:tr>
      <w:tr w:rsidR="00F25717" w14:paraId="2B6F847C" w14:textId="77777777" w:rsidTr="00D24299">
        <w:tc>
          <w:tcPr>
            <w:tcW w:w="1592" w:type="pct"/>
          </w:tcPr>
          <w:p w14:paraId="2521862B" w14:textId="77777777" w:rsidR="00F25717" w:rsidRDefault="00F25717" w:rsidP="00F25717">
            <w:r>
              <w:t>Any physical disability</w:t>
            </w:r>
          </w:p>
        </w:tc>
        <w:tc>
          <w:tcPr>
            <w:tcW w:w="3408" w:type="pct"/>
          </w:tcPr>
          <w:p w14:paraId="1224DE44" w14:textId="77777777" w:rsidR="00F25717" w:rsidRDefault="00F25717" w:rsidP="00F25717"/>
        </w:tc>
      </w:tr>
      <w:tr w:rsidR="00F25717" w14:paraId="64910F29" w14:textId="77777777" w:rsidTr="00D24299">
        <w:tc>
          <w:tcPr>
            <w:tcW w:w="1592" w:type="pct"/>
          </w:tcPr>
          <w:p w14:paraId="703A6235" w14:textId="77777777" w:rsidR="00F25717" w:rsidRDefault="00F25717" w:rsidP="00F25717">
            <w:r>
              <w:t>Any medical conditions?</w:t>
            </w:r>
          </w:p>
        </w:tc>
        <w:tc>
          <w:tcPr>
            <w:tcW w:w="3408" w:type="pct"/>
          </w:tcPr>
          <w:p w14:paraId="0AD6914E" w14:textId="77777777" w:rsidR="00F25717" w:rsidRDefault="00F25717" w:rsidP="00F25717"/>
        </w:tc>
      </w:tr>
      <w:tr w:rsidR="00F25717" w14:paraId="75062B33" w14:textId="77777777" w:rsidTr="00D24299">
        <w:tc>
          <w:tcPr>
            <w:tcW w:w="1592" w:type="pct"/>
          </w:tcPr>
          <w:p w14:paraId="2BFF9015" w14:textId="77777777" w:rsidR="00F25717" w:rsidRDefault="00F25717" w:rsidP="00F25717">
            <w:r>
              <w:t>Taking any regular medication(s)?</w:t>
            </w:r>
          </w:p>
        </w:tc>
        <w:tc>
          <w:tcPr>
            <w:tcW w:w="3408" w:type="pct"/>
          </w:tcPr>
          <w:p w14:paraId="06473698" w14:textId="77777777" w:rsidR="00F25717" w:rsidRDefault="00F25717" w:rsidP="00F25717"/>
        </w:tc>
      </w:tr>
      <w:tr w:rsidR="00F25717" w14:paraId="43F10908" w14:textId="77777777" w:rsidTr="00D24299">
        <w:tc>
          <w:tcPr>
            <w:tcW w:w="1592" w:type="pct"/>
          </w:tcPr>
          <w:p w14:paraId="08B43665" w14:textId="77777777" w:rsidR="00F25717" w:rsidRDefault="00F25717" w:rsidP="00F25717">
            <w:r>
              <w:t>Been to see or had a referral to a hospital consultant in the last 6 months?</w:t>
            </w:r>
          </w:p>
        </w:tc>
        <w:tc>
          <w:tcPr>
            <w:tcW w:w="3408" w:type="pct"/>
          </w:tcPr>
          <w:p w14:paraId="049785B4" w14:textId="77777777" w:rsidR="00F25717" w:rsidRDefault="00F25717" w:rsidP="00F25717"/>
        </w:tc>
      </w:tr>
      <w:tr w:rsidR="00F25717" w14:paraId="64953CEB" w14:textId="77777777" w:rsidTr="00D24299">
        <w:tc>
          <w:tcPr>
            <w:tcW w:w="1592" w:type="pct"/>
          </w:tcPr>
          <w:p w14:paraId="10F44C0E" w14:textId="77777777" w:rsidR="00F25717" w:rsidRDefault="00F25717" w:rsidP="00F25717">
            <w:r>
              <w:t>I confirm that I have parental responsibility</w:t>
            </w:r>
            <w:r>
              <w:rPr>
                <w:rStyle w:val="FootnoteReference"/>
                <w:rFonts w:ascii="Arial" w:hAnsi="Arial" w:cs="Arial"/>
              </w:rPr>
              <w:footnoteReference w:id="9"/>
            </w:r>
            <w:r>
              <w:t xml:space="preserve"> for this child.</w:t>
            </w:r>
          </w:p>
          <w:p w14:paraId="071667E4" w14:textId="77777777" w:rsidR="00F25717" w:rsidRDefault="00F25717" w:rsidP="00F25717"/>
        </w:tc>
        <w:tc>
          <w:tcPr>
            <w:tcW w:w="3408" w:type="pct"/>
          </w:tcPr>
          <w:p w14:paraId="019C4F27" w14:textId="77777777" w:rsidR="00F25717" w:rsidRDefault="00F25717" w:rsidP="00F25717">
            <w:r>
              <w:t>Signature of parent:</w:t>
            </w:r>
          </w:p>
        </w:tc>
      </w:tr>
    </w:tbl>
    <w:p w14:paraId="4C4EF497" w14:textId="77777777" w:rsidR="00F25717" w:rsidRDefault="00F25717" w:rsidP="00F25717">
      <w:pPr>
        <w:rPr>
          <w:rFonts w:ascii="Arial" w:hAnsi="Arial" w:cs="Arial"/>
          <w:szCs w:val="24"/>
        </w:rPr>
      </w:pPr>
    </w:p>
    <w:p w14:paraId="0C0A1568" w14:textId="77777777" w:rsidR="00F25717" w:rsidRPr="00F25717" w:rsidRDefault="00F25717" w:rsidP="00F25717">
      <w:pPr>
        <w:pStyle w:val="Heading3"/>
        <w:rPr>
          <w:rStyle w:val="Strong"/>
          <w:color w:val="000000" w:themeColor="text1"/>
        </w:rPr>
      </w:pPr>
      <w:r w:rsidRPr="00F25717">
        <w:rPr>
          <w:rStyle w:val="Strong"/>
          <w:color w:val="000000" w:themeColor="text1"/>
        </w:rPr>
        <w:t>I certify that to the best of my knowledge the details in this application are correct. I hereby apply for a licence under section 37 of the Children and Young Persons Act 1963:</w:t>
      </w:r>
    </w:p>
    <w:tbl>
      <w:tblPr>
        <w:tblStyle w:val="TableGrid"/>
        <w:tblW w:w="5000" w:type="pct"/>
        <w:tblLook w:val="04A0" w:firstRow="1" w:lastRow="0" w:firstColumn="1" w:lastColumn="0" w:noHBand="0" w:noVBand="1"/>
      </w:tblPr>
      <w:tblGrid>
        <w:gridCol w:w="4508"/>
        <w:gridCol w:w="4509"/>
      </w:tblGrid>
      <w:tr w:rsidR="00F25717" w14:paraId="304B8A22" w14:textId="77777777" w:rsidTr="00D24299">
        <w:tc>
          <w:tcPr>
            <w:tcW w:w="2500" w:type="pct"/>
          </w:tcPr>
          <w:p w14:paraId="79E3F45E" w14:textId="77777777" w:rsidR="00F25717" w:rsidRDefault="00F25717" w:rsidP="00D24299">
            <w:pPr>
              <w:rPr>
                <w:rFonts w:ascii="Arial" w:hAnsi="Arial" w:cs="Arial"/>
                <w:b/>
                <w:szCs w:val="24"/>
              </w:rPr>
            </w:pPr>
            <w:r>
              <w:rPr>
                <w:rFonts w:ascii="Arial" w:hAnsi="Arial" w:cs="Arial"/>
                <w:b/>
                <w:szCs w:val="24"/>
              </w:rPr>
              <w:t>Signature of applicant:</w:t>
            </w:r>
          </w:p>
          <w:p w14:paraId="3922C631" w14:textId="77777777" w:rsidR="00F25717" w:rsidRDefault="00F25717" w:rsidP="00D24299">
            <w:pPr>
              <w:rPr>
                <w:rFonts w:ascii="Arial" w:hAnsi="Arial" w:cs="Arial"/>
                <w:b/>
                <w:szCs w:val="24"/>
              </w:rPr>
            </w:pPr>
          </w:p>
        </w:tc>
        <w:tc>
          <w:tcPr>
            <w:tcW w:w="2500" w:type="pct"/>
          </w:tcPr>
          <w:p w14:paraId="061A0C03" w14:textId="77777777" w:rsidR="00F25717" w:rsidRDefault="00F25717" w:rsidP="00D24299">
            <w:pPr>
              <w:rPr>
                <w:rFonts w:ascii="Arial" w:hAnsi="Arial" w:cs="Arial"/>
                <w:b/>
                <w:szCs w:val="24"/>
              </w:rPr>
            </w:pPr>
          </w:p>
        </w:tc>
      </w:tr>
    </w:tbl>
    <w:p w14:paraId="5CFF1949" w14:textId="77777777" w:rsidR="00F25717" w:rsidRDefault="00F25717" w:rsidP="00F25717">
      <w:pPr>
        <w:rPr>
          <w:rFonts w:ascii="Arial" w:hAnsi="Arial" w:cs="Arial"/>
          <w:b/>
          <w:szCs w:val="24"/>
        </w:rPr>
      </w:pPr>
    </w:p>
    <w:p w14:paraId="4179E4AE" w14:textId="77777777" w:rsidR="00F25717" w:rsidRPr="00F25717" w:rsidRDefault="00F25717" w:rsidP="00F25717">
      <w:pPr>
        <w:rPr>
          <w:rStyle w:val="Strong"/>
        </w:rPr>
      </w:pPr>
      <w:r w:rsidRPr="00F25717">
        <w:rPr>
          <w:rStyle w:val="Strong"/>
        </w:rPr>
        <w:t>I attach the following:</w:t>
      </w:r>
    </w:p>
    <w:p w14:paraId="7C46B4E9" w14:textId="77777777" w:rsidR="00F25717" w:rsidRDefault="00F25717" w:rsidP="00F25717">
      <w:pPr>
        <w:pStyle w:val="ListParagraph"/>
        <w:numPr>
          <w:ilvl w:val="0"/>
          <w:numId w:val="19"/>
        </w:numPr>
      </w:pPr>
      <w:r w:rsidRPr="000E54B2">
        <w:t xml:space="preserve">A copy of the child’s birth certificate </w:t>
      </w:r>
      <w:r>
        <w:t>(scanned copies are acceptable – please do not send original hard copies)</w:t>
      </w:r>
      <w:r>
        <w:rPr>
          <w:rStyle w:val="FootnoteReference"/>
          <w:rFonts w:ascii="Arial" w:hAnsi="Arial" w:cs="Arial"/>
        </w:rPr>
        <w:footnoteReference w:id="10"/>
      </w:r>
      <w:r w:rsidRPr="000E54B2">
        <w:t xml:space="preserve">; </w:t>
      </w:r>
    </w:p>
    <w:p w14:paraId="3F973658" w14:textId="77777777" w:rsidR="00F25717" w:rsidRDefault="00F25717" w:rsidP="00F25717">
      <w:pPr>
        <w:pStyle w:val="ListParagraph"/>
        <w:numPr>
          <w:ilvl w:val="0"/>
          <w:numId w:val="19"/>
        </w:numPr>
      </w:pPr>
      <w:r>
        <w:t xml:space="preserve">Two identical prints (un-mounted) of a photograph of the child taken during the last 6 months </w:t>
      </w:r>
      <w:r w:rsidRPr="00F25717">
        <w:rPr>
          <w:i/>
        </w:rPr>
        <w:t xml:space="preserve">or </w:t>
      </w:r>
      <w:r>
        <w:t>an electronic likeness (e.g. a jpeg file)</w:t>
      </w:r>
      <w:r>
        <w:rPr>
          <w:rStyle w:val="FootnoteReference"/>
          <w:rFonts w:ascii="Arial" w:hAnsi="Arial" w:cs="Arial"/>
        </w:rPr>
        <w:footnoteReference w:id="11"/>
      </w:r>
      <w:r>
        <w:t>;</w:t>
      </w:r>
    </w:p>
    <w:p w14:paraId="270CB6CC" w14:textId="77777777" w:rsidR="00F25717" w:rsidRDefault="00F25717" w:rsidP="00F25717">
      <w:pPr>
        <w:pStyle w:val="ListParagraph"/>
        <w:numPr>
          <w:ilvl w:val="0"/>
          <w:numId w:val="19"/>
        </w:numPr>
      </w:pPr>
      <w:r>
        <w:t xml:space="preserve">A copy of the contract, draft </w:t>
      </w:r>
      <w:proofErr w:type="gramStart"/>
      <w:r>
        <w:t>contract</w:t>
      </w:r>
      <w:proofErr w:type="gramEnd"/>
      <w:r>
        <w:t xml:space="preserve"> or other documents (where they exist) containing details of the agreement regulating the child’s participation in the performance or activity to which this application relates.  </w:t>
      </w:r>
    </w:p>
    <w:p w14:paraId="2DCD6802" w14:textId="77777777" w:rsidR="00F25717" w:rsidRDefault="00F25717" w:rsidP="00F25717">
      <w:pPr>
        <w:rPr>
          <w:rFonts w:ascii="Arial" w:hAnsi="Arial" w:cs="Arial"/>
          <w:i/>
          <w:szCs w:val="24"/>
        </w:rPr>
      </w:pPr>
    </w:p>
    <w:p w14:paraId="3C1BDB89" w14:textId="77777777" w:rsidR="00F25717" w:rsidRPr="00F25717" w:rsidRDefault="00F25717" w:rsidP="00F25717">
      <w:pPr>
        <w:rPr>
          <w:rStyle w:val="Emphasis"/>
          <w:b/>
          <w:bCs/>
        </w:rPr>
      </w:pPr>
      <w:r w:rsidRPr="00F25717">
        <w:rPr>
          <w:rStyle w:val="Emphasis"/>
          <w:b/>
          <w:bCs/>
        </w:rPr>
        <w:lastRenderedPageBreak/>
        <w:t xml:space="preserve">Notes: </w:t>
      </w:r>
    </w:p>
    <w:p w14:paraId="13C1E333" w14:textId="77777777" w:rsidR="00F25717" w:rsidRPr="00F25717" w:rsidRDefault="00F25717" w:rsidP="00F25717">
      <w:pPr>
        <w:pStyle w:val="ListParagraph"/>
        <w:numPr>
          <w:ilvl w:val="0"/>
          <w:numId w:val="20"/>
        </w:numPr>
        <w:rPr>
          <w:i/>
          <w:iCs/>
        </w:rPr>
      </w:pPr>
      <w:r w:rsidRPr="00F25717">
        <w:rPr>
          <w:i/>
          <w:iCs/>
        </w:rPr>
        <w:t xml:space="preserve">Electronic versions of this form and electronic documentation are acceptable, including signatures. </w:t>
      </w:r>
    </w:p>
    <w:p w14:paraId="1035D97F" w14:textId="77777777" w:rsidR="00F25717" w:rsidRPr="00F25717" w:rsidRDefault="00F25717" w:rsidP="00F25717">
      <w:pPr>
        <w:pStyle w:val="ListParagraph"/>
        <w:numPr>
          <w:ilvl w:val="0"/>
          <w:numId w:val="20"/>
        </w:numPr>
        <w:rPr>
          <w:i/>
          <w:iCs/>
        </w:rPr>
      </w:pPr>
      <w:r w:rsidRPr="00F25717">
        <w:rPr>
          <w:i/>
          <w:iCs/>
        </w:rPr>
        <w:t>You should ensure that the parent/guardian and the chaperone are given a copy of the whole completed form, which you submit to the local authority.</w:t>
      </w:r>
    </w:p>
    <w:p w14:paraId="4D228C92" w14:textId="44385887" w:rsidR="00CB5209" w:rsidRPr="00F25717" w:rsidRDefault="00F25717" w:rsidP="00F25717">
      <w:pPr>
        <w:pStyle w:val="ListParagraph"/>
        <w:numPr>
          <w:ilvl w:val="0"/>
          <w:numId w:val="20"/>
        </w:numPr>
        <w:rPr>
          <w:i/>
          <w:iCs/>
        </w:rPr>
      </w:pPr>
      <w:r w:rsidRPr="00F25717">
        <w:rPr>
          <w:i/>
          <w:iCs/>
        </w:rPr>
        <w:t xml:space="preserve">Any person who fails to observe any condition subject to which a licence is granted or knowingly or recklessly makes any false statement in or in connection with an application for a licence is liable to a fine not exceeding £1000 (level 3 on the standard scale) or imprisonment for a term not exceeding three months or both (section 40 of the Children and Young Persons Act 1963). </w:t>
      </w:r>
    </w:p>
    <w:sectPr w:rsidR="00CB5209" w:rsidRPr="00F25717" w:rsidSect="00F44256">
      <w:headerReference w:type="default" r:id="rId9"/>
      <w:footerReference w:type="default" r:id="rId10"/>
      <w:headerReference w:type="first" r:id="rId11"/>
      <w:footerReference w:type="first" r:id="rId12"/>
      <w:pgSz w:w="11907" w:h="16840" w:code="9"/>
      <w:pgMar w:top="1440" w:right="1440" w:bottom="1440" w:left="1440" w:header="72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395AB" w14:textId="77777777" w:rsidR="00365752" w:rsidRDefault="00365752" w:rsidP="00F93B13">
      <w:pPr>
        <w:spacing w:after="0" w:line="240" w:lineRule="auto"/>
      </w:pPr>
      <w:r>
        <w:separator/>
      </w:r>
    </w:p>
  </w:endnote>
  <w:endnote w:type="continuationSeparator" w:id="0">
    <w:p w14:paraId="40E6EBA5" w14:textId="77777777" w:rsidR="00365752" w:rsidRDefault="00365752" w:rsidP="00F9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IBM Plex Sans">
    <w:panose1 w:val="020B0503050203000203"/>
    <w:charset w:val="00"/>
    <w:family w:val="swiss"/>
    <w:pitch w:val="variable"/>
    <w:sig w:usb0="A000026F" w:usb1="5000207B"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AD64" w14:textId="70ED570D" w:rsidR="00D068AA" w:rsidRPr="003702A0" w:rsidRDefault="00F25717" w:rsidP="003702A0">
    <w:pPr>
      <w:pStyle w:val="Footer"/>
      <w:ind w:right="360"/>
      <w:rPr>
        <w:sz w:val="16"/>
        <w:szCs w:val="16"/>
      </w:rPr>
    </w:pPr>
    <w:r w:rsidRPr="00047D2C">
      <w:rPr>
        <w:sz w:val="16"/>
        <w:szCs w:val="16"/>
      </w:rPr>
      <w:t xml:space="preserve">Brighter Futures for Children | </w:t>
    </w:r>
    <w:r>
      <w:rPr>
        <w:sz w:val="16"/>
        <w:szCs w:val="16"/>
      </w:rPr>
      <w:t>Child Performance and Activities Licence Application Form</w:t>
    </w:r>
    <w:r w:rsidRPr="00047D2C">
      <w:rPr>
        <w:sz w:val="16"/>
        <w:szCs w:val="16"/>
      </w:rPr>
      <w:t xml:space="preserve"> | </w:t>
    </w:r>
    <w:r>
      <w:rPr>
        <w:sz w:val="16"/>
        <w:szCs w:val="16"/>
      </w:rPr>
      <w:t>V1 | AQ 2021</w:t>
    </w:r>
    <w:r w:rsidR="00A12FD2">
      <w:rPr>
        <w:sz w:val="16"/>
        <w:szCs w:val="16"/>
      </w:rPr>
      <w:tab/>
    </w:r>
    <w:r w:rsidR="00A12FD2" w:rsidRPr="00A12FD2">
      <w:rPr>
        <w:sz w:val="16"/>
        <w:szCs w:val="16"/>
      </w:rPr>
      <w:fldChar w:fldCharType="begin"/>
    </w:r>
    <w:r w:rsidR="00A12FD2" w:rsidRPr="00A12FD2">
      <w:rPr>
        <w:sz w:val="16"/>
        <w:szCs w:val="16"/>
      </w:rPr>
      <w:instrText xml:space="preserve"> PAGE   \* MERGEFORMAT </w:instrText>
    </w:r>
    <w:r w:rsidR="00A12FD2" w:rsidRPr="00A12FD2">
      <w:rPr>
        <w:sz w:val="16"/>
        <w:szCs w:val="16"/>
      </w:rPr>
      <w:fldChar w:fldCharType="separate"/>
    </w:r>
    <w:r w:rsidR="00B46F7A">
      <w:rPr>
        <w:noProof/>
        <w:sz w:val="16"/>
        <w:szCs w:val="16"/>
      </w:rPr>
      <w:t>2</w:t>
    </w:r>
    <w:r w:rsidR="00A12FD2" w:rsidRPr="00A12FD2">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B28A5" w14:textId="77777777" w:rsidR="0029602A" w:rsidRPr="00047D2C" w:rsidRDefault="0029602A" w:rsidP="0029602A">
    <w:pPr>
      <w:pStyle w:val="Footer"/>
      <w:framePr w:wrap="none" w:vAnchor="text" w:hAnchor="margin" w:xAlign="right" w:y="1"/>
      <w:rPr>
        <w:rStyle w:val="PageNumber"/>
        <w:sz w:val="16"/>
        <w:szCs w:val="16"/>
      </w:rPr>
    </w:pPr>
    <w:r w:rsidRPr="00047D2C">
      <w:rPr>
        <w:rStyle w:val="PageNumber"/>
        <w:sz w:val="16"/>
        <w:szCs w:val="16"/>
      </w:rPr>
      <w:fldChar w:fldCharType="begin"/>
    </w:r>
    <w:r w:rsidRPr="00047D2C">
      <w:rPr>
        <w:rStyle w:val="PageNumber"/>
        <w:sz w:val="16"/>
        <w:szCs w:val="16"/>
      </w:rPr>
      <w:instrText xml:space="preserve">PAGE  </w:instrText>
    </w:r>
    <w:r w:rsidRPr="00047D2C">
      <w:rPr>
        <w:rStyle w:val="PageNumber"/>
        <w:sz w:val="16"/>
        <w:szCs w:val="16"/>
      </w:rPr>
      <w:fldChar w:fldCharType="separate"/>
    </w:r>
    <w:r w:rsidR="00B46F7A">
      <w:rPr>
        <w:rStyle w:val="PageNumber"/>
        <w:noProof/>
        <w:sz w:val="16"/>
        <w:szCs w:val="16"/>
      </w:rPr>
      <w:t>1</w:t>
    </w:r>
    <w:r w:rsidRPr="00047D2C">
      <w:rPr>
        <w:rStyle w:val="PageNumber"/>
        <w:sz w:val="16"/>
        <w:szCs w:val="16"/>
      </w:rPr>
      <w:fldChar w:fldCharType="end"/>
    </w:r>
  </w:p>
  <w:p w14:paraId="6B7334F4" w14:textId="507CB8D8" w:rsidR="002001EA" w:rsidRPr="0029602A" w:rsidRDefault="00471227" w:rsidP="00471227">
    <w:pPr>
      <w:pStyle w:val="Footer"/>
      <w:ind w:right="360"/>
      <w:rPr>
        <w:sz w:val="16"/>
        <w:szCs w:val="16"/>
      </w:rPr>
    </w:pPr>
    <w:r w:rsidRPr="00047D2C">
      <w:rPr>
        <w:sz w:val="16"/>
        <w:szCs w:val="16"/>
      </w:rPr>
      <w:t xml:space="preserve">Brighter Futures for Children | </w:t>
    </w:r>
    <w:r w:rsidR="00F25717">
      <w:rPr>
        <w:sz w:val="16"/>
        <w:szCs w:val="16"/>
      </w:rPr>
      <w:t>Child Performance and Activities Licence Application Form</w:t>
    </w:r>
    <w:r w:rsidRPr="00047D2C">
      <w:rPr>
        <w:sz w:val="16"/>
        <w:szCs w:val="16"/>
      </w:rPr>
      <w:t xml:space="preserve"> | </w:t>
    </w:r>
    <w:r w:rsidR="00F25717">
      <w:rPr>
        <w:sz w:val="16"/>
        <w:szCs w:val="16"/>
      </w:rPr>
      <w:t>V1</w:t>
    </w:r>
    <w:r>
      <w:rPr>
        <w:sz w:val="16"/>
        <w:szCs w:val="16"/>
      </w:rPr>
      <w:t xml:space="preserve"> | </w:t>
    </w:r>
    <w:r w:rsidR="00F25717">
      <w:rPr>
        <w:sz w:val="16"/>
        <w:szCs w:val="16"/>
      </w:rPr>
      <w:t>AQ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D384E" w14:textId="77777777" w:rsidR="00365752" w:rsidRDefault="00365752" w:rsidP="00F93B13">
      <w:pPr>
        <w:spacing w:after="0" w:line="240" w:lineRule="auto"/>
      </w:pPr>
      <w:r>
        <w:separator/>
      </w:r>
    </w:p>
  </w:footnote>
  <w:footnote w:type="continuationSeparator" w:id="0">
    <w:p w14:paraId="3D37A2AA" w14:textId="77777777" w:rsidR="00365752" w:rsidRDefault="00365752" w:rsidP="00F93B13">
      <w:pPr>
        <w:spacing w:after="0" w:line="240" w:lineRule="auto"/>
      </w:pPr>
      <w:r>
        <w:continuationSeparator/>
      </w:r>
    </w:p>
  </w:footnote>
  <w:footnote w:id="1">
    <w:p w14:paraId="0F28BA5B" w14:textId="77777777" w:rsidR="00F25717" w:rsidRPr="00F25717" w:rsidRDefault="00F25717" w:rsidP="00F25717">
      <w:pPr>
        <w:pStyle w:val="FootnoteText"/>
      </w:pPr>
      <w:r w:rsidRPr="00F25717">
        <w:rPr>
          <w:rStyle w:val="FootnoteReference"/>
        </w:rPr>
        <w:footnoteRef/>
      </w:r>
      <w:r w:rsidRPr="00F25717">
        <w:t xml:space="preserve"> Schedule 2 Part 2 of The Children (Performances and Activities) (England) Regulations 2014 sets out the information to be provided by the applicant about the performance or activities. </w:t>
      </w:r>
    </w:p>
  </w:footnote>
  <w:footnote w:id="2">
    <w:p w14:paraId="2881EB15" w14:textId="77777777" w:rsidR="00F25717" w:rsidRDefault="00F25717" w:rsidP="00F25717">
      <w:pPr>
        <w:spacing w:after="0"/>
      </w:pPr>
      <w:r w:rsidRPr="00F25717">
        <w:rPr>
          <w:rStyle w:val="FootnoteReference"/>
          <w:sz w:val="20"/>
          <w:szCs w:val="20"/>
        </w:rPr>
        <w:footnoteRef/>
      </w:r>
      <w:r w:rsidRPr="00F25717">
        <w:rPr>
          <w:sz w:val="20"/>
          <w:szCs w:val="20"/>
        </w:rPr>
        <w:t xml:space="preserve"> E.g. theatrical, musical, dancing, filming, sport, modelling</w:t>
      </w:r>
    </w:p>
  </w:footnote>
  <w:footnote w:id="3">
    <w:p w14:paraId="1B245D0C" w14:textId="77777777" w:rsidR="00F25717" w:rsidRPr="00F25717" w:rsidRDefault="00F25717" w:rsidP="00F25717">
      <w:pPr>
        <w:spacing w:after="0"/>
        <w:rPr>
          <w:sz w:val="20"/>
          <w:szCs w:val="20"/>
        </w:rPr>
      </w:pPr>
      <w:r w:rsidRPr="00F25717">
        <w:rPr>
          <w:rStyle w:val="FootnoteReference"/>
          <w:sz w:val="20"/>
          <w:szCs w:val="20"/>
        </w:rPr>
        <w:footnoteRef/>
      </w:r>
      <w:r w:rsidRPr="00F25717">
        <w:rPr>
          <w:sz w:val="20"/>
          <w:szCs w:val="20"/>
        </w:rPr>
        <w:t xml:space="preserve"> It should not be necessary to provide a script – the description of the activity and context is more important. </w:t>
      </w:r>
    </w:p>
  </w:footnote>
  <w:footnote w:id="4">
    <w:p w14:paraId="236F752C" w14:textId="77777777" w:rsidR="00F25717" w:rsidRPr="00F25717" w:rsidRDefault="00F25717" w:rsidP="00F25717">
      <w:pPr>
        <w:spacing w:after="0"/>
        <w:rPr>
          <w:sz w:val="20"/>
          <w:szCs w:val="20"/>
        </w:rPr>
      </w:pPr>
      <w:r w:rsidRPr="00F25717">
        <w:rPr>
          <w:rStyle w:val="FootnoteReference"/>
          <w:sz w:val="20"/>
          <w:szCs w:val="20"/>
        </w:rPr>
        <w:footnoteRef/>
      </w:r>
      <w:r w:rsidRPr="00F25717">
        <w:rPr>
          <w:sz w:val="20"/>
          <w:szCs w:val="20"/>
        </w:rPr>
        <w:t xml:space="preserve"> For these purposes any performance taking place after midnight and before the earliest permitted hour counts as an extension to the previous day. E.g. if the child performs on Tuesday and then performs after midnight, in the early hours of Wednesday, that counts as one day (Tuesday).   </w:t>
      </w:r>
    </w:p>
  </w:footnote>
  <w:footnote w:id="5">
    <w:p w14:paraId="05EEE018" w14:textId="77777777" w:rsidR="00F25717" w:rsidRDefault="00F25717" w:rsidP="00F25717">
      <w:pPr>
        <w:spacing w:after="0"/>
      </w:pPr>
      <w:r w:rsidRPr="00F25717">
        <w:rPr>
          <w:rStyle w:val="FootnoteReference"/>
          <w:sz w:val="20"/>
          <w:szCs w:val="20"/>
        </w:rPr>
        <w:footnoteRef/>
      </w:r>
      <w:r w:rsidRPr="00F25717">
        <w:rPr>
          <w:sz w:val="20"/>
          <w:szCs w:val="20"/>
        </w:rPr>
        <w:t xml:space="preserve"> The local authority may want assurance that there is a good reason why the child is asked to take part in a performance or activity at night.</w:t>
      </w:r>
      <w:r>
        <w:t xml:space="preserve">  </w:t>
      </w:r>
    </w:p>
  </w:footnote>
  <w:footnote w:id="6">
    <w:p w14:paraId="31D68B3A" w14:textId="77777777" w:rsidR="00F25717" w:rsidRPr="00F25717" w:rsidRDefault="00F25717" w:rsidP="00F25717">
      <w:pPr>
        <w:spacing w:after="0"/>
        <w:rPr>
          <w:sz w:val="20"/>
          <w:szCs w:val="20"/>
        </w:rPr>
      </w:pPr>
      <w:r w:rsidRPr="00F25717">
        <w:rPr>
          <w:rStyle w:val="FootnoteReference"/>
          <w:sz w:val="20"/>
          <w:szCs w:val="20"/>
        </w:rPr>
        <w:footnoteRef/>
      </w:r>
      <w:r w:rsidRPr="00F25717">
        <w:rPr>
          <w:sz w:val="20"/>
          <w:szCs w:val="20"/>
        </w:rPr>
        <w:t xml:space="preserve"> The local authority may want assurance that there is a good reason why the child is asked to take part in a performance or activity at night.  </w:t>
      </w:r>
    </w:p>
  </w:footnote>
  <w:footnote w:id="7">
    <w:p w14:paraId="016092E1" w14:textId="77777777" w:rsidR="00F25717" w:rsidRDefault="00F25717" w:rsidP="00F25717">
      <w:pPr>
        <w:pStyle w:val="FootnoteText"/>
      </w:pPr>
      <w:r>
        <w:rPr>
          <w:rStyle w:val="FootnoteReference"/>
        </w:rPr>
        <w:footnoteRef/>
      </w:r>
      <w:r>
        <w:t xml:space="preserve"> This will only be relevant if the child has moved between authorities in the last 12 months.  </w:t>
      </w:r>
    </w:p>
  </w:footnote>
  <w:footnote w:id="8">
    <w:p w14:paraId="70EF7F07" w14:textId="77777777" w:rsidR="00F25717" w:rsidRDefault="00F25717" w:rsidP="00F25717">
      <w:pPr>
        <w:pStyle w:val="FootnoteText"/>
      </w:pPr>
      <w:r>
        <w:rPr>
          <w:rStyle w:val="FootnoteReference"/>
        </w:rPr>
        <w:footnoteRef/>
      </w:r>
      <w:r>
        <w:t xml:space="preserve"> By virtue of section 37(3) of the Children and Young Persons Act 1963 </w:t>
      </w:r>
    </w:p>
  </w:footnote>
  <w:footnote w:id="9">
    <w:p w14:paraId="2EE91FB7" w14:textId="77777777" w:rsidR="00F25717" w:rsidRDefault="00F25717" w:rsidP="00F25717">
      <w:pPr>
        <w:pStyle w:val="FootnoteText"/>
      </w:pPr>
      <w:r>
        <w:rPr>
          <w:rStyle w:val="FootnoteReference"/>
        </w:rPr>
        <w:footnoteRef/>
      </w:r>
      <w:r>
        <w:t xml:space="preserve"> As defined within section 3 of the Children Act 1989, ‘parental responsibility’ means </w:t>
      </w:r>
      <w:proofErr w:type="gramStart"/>
      <w:r>
        <w:t>all of</w:t>
      </w:r>
      <w:proofErr w:type="gramEnd"/>
      <w:r>
        <w:t xml:space="preserve"> the rights, duties, powers, responsibilities and authority which by law a parent of a child has in relation to the child and his property.  </w:t>
      </w:r>
    </w:p>
  </w:footnote>
  <w:footnote w:id="10">
    <w:p w14:paraId="40726B59" w14:textId="77777777" w:rsidR="00F25717" w:rsidRDefault="00F25717" w:rsidP="00F25717">
      <w:pPr>
        <w:pStyle w:val="FootnoteText"/>
      </w:pPr>
      <w:r>
        <w:rPr>
          <w:rStyle w:val="FootnoteReference"/>
        </w:rPr>
        <w:footnoteRef/>
      </w:r>
      <w:r>
        <w:t xml:space="preserve"> In the </w:t>
      </w:r>
      <w:r w:rsidRPr="00964984">
        <w:rPr>
          <w:u w:val="single"/>
        </w:rPr>
        <w:t>exceptional</w:t>
      </w:r>
      <w:r>
        <w:t xml:space="preserve"> circumstance where the child’s birth certificate cannot be provided as part of the application (e.g. because they don’t have one) the licensing authority may accept alternative evidence.  </w:t>
      </w:r>
    </w:p>
  </w:footnote>
  <w:footnote w:id="11">
    <w:p w14:paraId="008D1432" w14:textId="77777777" w:rsidR="00F25717" w:rsidRDefault="00F25717" w:rsidP="00F25717">
      <w:pPr>
        <w:pStyle w:val="FootnoteText"/>
      </w:pPr>
      <w:r>
        <w:rPr>
          <w:rStyle w:val="FootnoteReference"/>
        </w:rPr>
        <w:footnoteRef/>
      </w:r>
      <w:r>
        <w:t xml:space="preserve"> The image must not be altered or enhanced in anyway. It should be a full head shot taken in good light.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31C1" w14:textId="77777777" w:rsidR="00D068AA" w:rsidRDefault="00BD1E6E">
    <w:pPr>
      <w:pStyle w:val="Header"/>
    </w:pPr>
    <w:r>
      <w:rPr>
        <w:noProof/>
        <w:lang w:eastAsia="en-GB"/>
      </w:rPr>
      <w:drawing>
        <wp:anchor distT="0" distB="0" distL="114300" distR="114300" simplePos="0" relativeHeight="251659264" behindDoc="1" locked="0" layoutInCell="1" allowOverlap="1" wp14:anchorId="77280A60" wp14:editId="5622F4BE">
          <wp:simplePos x="0" y="0"/>
          <wp:positionH relativeFrom="column">
            <wp:posOffset>-266700</wp:posOffset>
          </wp:positionH>
          <wp:positionV relativeFrom="paragraph">
            <wp:posOffset>457199</wp:posOffset>
          </wp:positionV>
          <wp:extent cx="228600" cy="102948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idebar_line_new_2.jpg"/>
                  <pic:cNvPicPr/>
                </pic:nvPicPr>
                <pic:blipFill>
                  <a:blip r:embed="rId1">
                    <a:extLst>
                      <a:ext uri="{28A0092B-C50C-407E-A947-70E740481C1C}">
                        <a14:useLocalDpi xmlns:a14="http://schemas.microsoft.com/office/drawing/2010/main" val="0"/>
                      </a:ext>
                    </a:extLst>
                  </a:blip>
                  <a:stretch>
                    <a:fillRect/>
                  </a:stretch>
                </pic:blipFill>
                <pic:spPr>
                  <a:xfrm>
                    <a:off x="0" y="0"/>
                    <a:ext cx="230100" cy="1036242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8DE2" w14:textId="77777777" w:rsidR="00F44256" w:rsidRDefault="00F44256">
    <w:pPr>
      <w:pStyle w:val="Header"/>
    </w:pPr>
    <w:r>
      <w:rPr>
        <w:noProof/>
        <w:lang w:eastAsia="en-GB"/>
      </w:rPr>
      <w:drawing>
        <wp:anchor distT="0" distB="0" distL="114300" distR="114300" simplePos="0" relativeHeight="251661312" behindDoc="1" locked="0" layoutInCell="1" allowOverlap="1" wp14:anchorId="1613FE35" wp14:editId="180C0149">
          <wp:simplePos x="0" y="0"/>
          <wp:positionH relativeFrom="column">
            <wp:posOffset>-289560</wp:posOffset>
          </wp:positionH>
          <wp:positionV relativeFrom="paragraph">
            <wp:posOffset>1796229</wp:posOffset>
          </wp:positionV>
          <wp:extent cx="193288" cy="87046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idebar_line_new_2.jpg"/>
                  <pic:cNvPicPr/>
                </pic:nvPicPr>
                <pic:blipFill>
                  <a:blip r:embed="rId1">
                    <a:extLst>
                      <a:ext uri="{28A0092B-C50C-407E-A947-70E740481C1C}">
                        <a14:useLocalDpi xmlns:a14="http://schemas.microsoft.com/office/drawing/2010/main" val="0"/>
                      </a:ext>
                    </a:extLst>
                  </a:blip>
                  <a:stretch>
                    <a:fillRect/>
                  </a:stretch>
                </pic:blipFill>
                <pic:spPr>
                  <a:xfrm>
                    <a:off x="0" y="0"/>
                    <a:ext cx="193288" cy="87046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9080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0870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C277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D64B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66C6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983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9805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72AD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ECF1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76AA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55E3E"/>
    <w:multiLevelType w:val="hybridMultilevel"/>
    <w:tmpl w:val="A1BC1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5360F8"/>
    <w:multiLevelType w:val="multilevel"/>
    <w:tmpl w:val="B5A4E7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99E66D1"/>
    <w:multiLevelType w:val="multilevel"/>
    <w:tmpl w:val="7F00AC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E514F8"/>
    <w:multiLevelType w:val="hybridMultilevel"/>
    <w:tmpl w:val="399A1886"/>
    <w:lvl w:ilvl="0" w:tplc="9F3A1D74">
      <w:start w:val="1"/>
      <w:numFmt w:val="decimal"/>
      <w:lvlText w:val="%1)"/>
      <w:lvlJc w:val="left"/>
      <w:pPr>
        <w:ind w:left="720" w:hanging="360"/>
      </w:pPr>
      <w:rPr>
        <w:rFonts w:asciiTheme="minorHAnsi" w:hAnsiTheme="minorHAnsi" w:hint="default"/>
        <w:b/>
        <w:i w:val="0"/>
        <w:color w:val="FECA27"/>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EB3C97"/>
    <w:multiLevelType w:val="hybridMultilevel"/>
    <w:tmpl w:val="4BCC4012"/>
    <w:lvl w:ilvl="0" w:tplc="0D969548">
      <w:start w:val="1"/>
      <w:numFmt w:val="lowerLetter"/>
      <w:lvlText w:val="%1)"/>
      <w:lvlJc w:val="left"/>
      <w:pPr>
        <w:ind w:left="720" w:hanging="360"/>
      </w:pPr>
      <w:rPr>
        <w:rFonts w:asciiTheme="minorHAnsi" w:hAnsiTheme="minorHAnsi" w:hint="default"/>
        <w:b/>
        <w:i w:val="0"/>
        <w:color w:val="FECA27"/>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945E29"/>
    <w:multiLevelType w:val="multilevel"/>
    <w:tmpl w:val="0C2C5D9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64DC08A4"/>
    <w:multiLevelType w:val="multilevel"/>
    <w:tmpl w:val="721062D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6F350B33"/>
    <w:multiLevelType w:val="hybridMultilevel"/>
    <w:tmpl w:val="0A84AB18"/>
    <w:lvl w:ilvl="0" w:tplc="FE42F020">
      <w:start w:val="1"/>
      <w:numFmt w:val="bullet"/>
      <w:lvlText w:val=""/>
      <w:lvlJc w:val="left"/>
      <w:pPr>
        <w:ind w:left="720" w:hanging="360"/>
      </w:pPr>
      <w:rPr>
        <w:rFonts w:ascii="Symbol" w:hAnsi="Symbol" w:hint="default"/>
        <w:color w:val="FFCB28"/>
      </w:rPr>
    </w:lvl>
    <w:lvl w:ilvl="1" w:tplc="D798593C">
      <w:start w:val="1"/>
      <w:numFmt w:val="bullet"/>
      <w:lvlText w:val="o"/>
      <w:lvlJc w:val="left"/>
      <w:pPr>
        <w:ind w:left="1440" w:hanging="360"/>
      </w:pPr>
      <w:rPr>
        <w:rFonts w:ascii="Courier New" w:hAnsi="Courier New" w:hint="default"/>
        <w:color w:val="FFCB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7F2516"/>
    <w:multiLevelType w:val="hybridMultilevel"/>
    <w:tmpl w:val="9AD437B8"/>
    <w:lvl w:ilvl="0" w:tplc="FE42F020">
      <w:start w:val="1"/>
      <w:numFmt w:val="bullet"/>
      <w:lvlText w:val=""/>
      <w:lvlJc w:val="left"/>
      <w:pPr>
        <w:ind w:left="720" w:hanging="360"/>
      </w:pPr>
      <w:rPr>
        <w:rFonts w:ascii="Symbol" w:hAnsi="Symbol" w:hint="default"/>
        <w:color w:val="FFCB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8"/>
  </w:num>
  <w:num w:numId="13">
    <w:abstractNumId w:val="12"/>
  </w:num>
  <w:num w:numId="14">
    <w:abstractNumId w:val="11"/>
  </w:num>
  <w:num w:numId="15">
    <w:abstractNumId w:val="17"/>
  </w:num>
  <w:num w:numId="16">
    <w:abstractNumId w:val="16"/>
  </w:num>
  <w:num w:numId="17">
    <w:abstractNumId w:val="13"/>
  </w:num>
  <w:num w:numId="18">
    <w:abstractNumId w:val="10"/>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717"/>
    <w:rsid w:val="000105B8"/>
    <w:rsid w:val="00034E0E"/>
    <w:rsid w:val="0004330B"/>
    <w:rsid w:val="00061315"/>
    <w:rsid w:val="000818C5"/>
    <w:rsid w:val="000931FC"/>
    <w:rsid w:val="000C137B"/>
    <w:rsid w:val="000D099C"/>
    <w:rsid w:val="000E3946"/>
    <w:rsid w:val="000E5AA9"/>
    <w:rsid w:val="000F0542"/>
    <w:rsid w:val="000F4747"/>
    <w:rsid w:val="000F4FB6"/>
    <w:rsid w:val="0010442A"/>
    <w:rsid w:val="0010585F"/>
    <w:rsid w:val="001107D9"/>
    <w:rsid w:val="00110CBF"/>
    <w:rsid w:val="00111B26"/>
    <w:rsid w:val="00135D6B"/>
    <w:rsid w:val="00147BA7"/>
    <w:rsid w:val="00176846"/>
    <w:rsid w:val="001774D3"/>
    <w:rsid w:val="001A7851"/>
    <w:rsid w:val="001C3454"/>
    <w:rsid w:val="001D25A3"/>
    <w:rsid w:val="001D43F4"/>
    <w:rsid w:val="001D4487"/>
    <w:rsid w:val="001F3410"/>
    <w:rsid w:val="002001EA"/>
    <w:rsid w:val="00200D21"/>
    <w:rsid w:val="00206FE2"/>
    <w:rsid w:val="002156E8"/>
    <w:rsid w:val="00226972"/>
    <w:rsid w:val="002325EF"/>
    <w:rsid w:val="002436B5"/>
    <w:rsid w:val="00256E4C"/>
    <w:rsid w:val="00267245"/>
    <w:rsid w:val="002732C7"/>
    <w:rsid w:val="0029602A"/>
    <w:rsid w:val="00296269"/>
    <w:rsid w:val="002A12BE"/>
    <w:rsid w:val="002A2ADA"/>
    <w:rsid w:val="002D3DC2"/>
    <w:rsid w:val="002E5459"/>
    <w:rsid w:val="002E7967"/>
    <w:rsid w:val="00303CA0"/>
    <w:rsid w:val="0031164B"/>
    <w:rsid w:val="003303B6"/>
    <w:rsid w:val="00341D33"/>
    <w:rsid w:val="00361A61"/>
    <w:rsid w:val="00365752"/>
    <w:rsid w:val="003702A0"/>
    <w:rsid w:val="003702A1"/>
    <w:rsid w:val="00381FAB"/>
    <w:rsid w:val="00392BD6"/>
    <w:rsid w:val="00395656"/>
    <w:rsid w:val="003B5EF3"/>
    <w:rsid w:val="0041619F"/>
    <w:rsid w:val="0043139F"/>
    <w:rsid w:val="00437C71"/>
    <w:rsid w:val="00456E74"/>
    <w:rsid w:val="004623FD"/>
    <w:rsid w:val="004647CC"/>
    <w:rsid w:val="004649DA"/>
    <w:rsid w:val="00470FC0"/>
    <w:rsid w:val="00471227"/>
    <w:rsid w:val="00474DAF"/>
    <w:rsid w:val="004767B2"/>
    <w:rsid w:val="00481C53"/>
    <w:rsid w:val="00483CD1"/>
    <w:rsid w:val="00484B2D"/>
    <w:rsid w:val="00492034"/>
    <w:rsid w:val="00493A6D"/>
    <w:rsid w:val="004954EF"/>
    <w:rsid w:val="004B1922"/>
    <w:rsid w:val="004B3505"/>
    <w:rsid w:val="004C2F44"/>
    <w:rsid w:val="004D5FC7"/>
    <w:rsid w:val="004E2C29"/>
    <w:rsid w:val="00511BC7"/>
    <w:rsid w:val="005169B2"/>
    <w:rsid w:val="00522060"/>
    <w:rsid w:val="00532570"/>
    <w:rsid w:val="00546500"/>
    <w:rsid w:val="00553F90"/>
    <w:rsid w:val="00555A4E"/>
    <w:rsid w:val="00571F5F"/>
    <w:rsid w:val="005774CC"/>
    <w:rsid w:val="0059380F"/>
    <w:rsid w:val="005A06DD"/>
    <w:rsid w:val="005A1866"/>
    <w:rsid w:val="005A7860"/>
    <w:rsid w:val="005C2C0C"/>
    <w:rsid w:val="005E42A5"/>
    <w:rsid w:val="005E55B8"/>
    <w:rsid w:val="005F0D7E"/>
    <w:rsid w:val="00606B7A"/>
    <w:rsid w:val="00634FD8"/>
    <w:rsid w:val="0064039D"/>
    <w:rsid w:val="00644D9E"/>
    <w:rsid w:val="00666D5A"/>
    <w:rsid w:val="00673556"/>
    <w:rsid w:val="00681363"/>
    <w:rsid w:val="006926E3"/>
    <w:rsid w:val="00697CA9"/>
    <w:rsid w:val="006B0D1A"/>
    <w:rsid w:val="006E5AEC"/>
    <w:rsid w:val="00700765"/>
    <w:rsid w:val="00700B51"/>
    <w:rsid w:val="007077DC"/>
    <w:rsid w:val="007367C7"/>
    <w:rsid w:val="00736E8E"/>
    <w:rsid w:val="00742959"/>
    <w:rsid w:val="007520C5"/>
    <w:rsid w:val="007742C5"/>
    <w:rsid w:val="00784DB6"/>
    <w:rsid w:val="007C61A7"/>
    <w:rsid w:val="007C65D5"/>
    <w:rsid w:val="007D1524"/>
    <w:rsid w:val="007E1B36"/>
    <w:rsid w:val="007E26DA"/>
    <w:rsid w:val="007F2344"/>
    <w:rsid w:val="008123A3"/>
    <w:rsid w:val="0084729D"/>
    <w:rsid w:val="00852C2B"/>
    <w:rsid w:val="00855328"/>
    <w:rsid w:val="008602D4"/>
    <w:rsid w:val="008831F6"/>
    <w:rsid w:val="0088320D"/>
    <w:rsid w:val="00886A2F"/>
    <w:rsid w:val="00890A78"/>
    <w:rsid w:val="00891A09"/>
    <w:rsid w:val="008922B2"/>
    <w:rsid w:val="00897071"/>
    <w:rsid w:val="008A2382"/>
    <w:rsid w:val="008A6499"/>
    <w:rsid w:val="008B0014"/>
    <w:rsid w:val="008B428A"/>
    <w:rsid w:val="008D274A"/>
    <w:rsid w:val="008D5AEE"/>
    <w:rsid w:val="00906B77"/>
    <w:rsid w:val="009141DB"/>
    <w:rsid w:val="00921744"/>
    <w:rsid w:val="00922F45"/>
    <w:rsid w:val="00924D77"/>
    <w:rsid w:val="00931394"/>
    <w:rsid w:val="00944B64"/>
    <w:rsid w:val="00980C6F"/>
    <w:rsid w:val="00983397"/>
    <w:rsid w:val="009846FF"/>
    <w:rsid w:val="009B6345"/>
    <w:rsid w:val="009C0A9E"/>
    <w:rsid w:val="009C2A3F"/>
    <w:rsid w:val="009C33BD"/>
    <w:rsid w:val="009C3774"/>
    <w:rsid w:val="009C6FC3"/>
    <w:rsid w:val="009E3373"/>
    <w:rsid w:val="009F32D5"/>
    <w:rsid w:val="00A07E0A"/>
    <w:rsid w:val="00A12FD2"/>
    <w:rsid w:val="00A1368F"/>
    <w:rsid w:val="00A2431A"/>
    <w:rsid w:val="00A67C8D"/>
    <w:rsid w:val="00A73B80"/>
    <w:rsid w:val="00A81525"/>
    <w:rsid w:val="00AB417C"/>
    <w:rsid w:val="00AC09FA"/>
    <w:rsid w:val="00AD4BF0"/>
    <w:rsid w:val="00AD4C9C"/>
    <w:rsid w:val="00AF4570"/>
    <w:rsid w:val="00B11ADD"/>
    <w:rsid w:val="00B220B8"/>
    <w:rsid w:val="00B22675"/>
    <w:rsid w:val="00B46F7A"/>
    <w:rsid w:val="00B4713E"/>
    <w:rsid w:val="00B517BB"/>
    <w:rsid w:val="00B60FB9"/>
    <w:rsid w:val="00B70F08"/>
    <w:rsid w:val="00B713A6"/>
    <w:rsid w:val="00B840CC"/>
    <w:rsid w:val="00B8466C"/>
    <w:rsid w:val="00BA244F"/>
    <w:rsid w:val="00BB52F1"/>
    <w:rsid w:val="00BD1E6E"/>
    <w:rsid w:val="00BD66BF"/>
    <w:rsid w:val="00BF0EE3"/>
    <w:rsid w:val="00BF3E83"/>
    <w:rsid w:val="00C323F8"/>
    <w:rsid w:val="00C34945"/>
    <w:rsid w:val="00C439D3"/>
    <w:rsid w:val="00C77E58"/>
    <w:rsid w:val="00CB49AB"/>
    <w:rsid w:val="00CB5209"/>
    <w:rsid w:val="00CE6A5D"/>
    <w:rsid w:val="00CF3CDC"/>
    <w:rsid w:val="00D00250"/>
    <w:rsid w:val="00D068AA"/>
    <w:rsid w:val="00D16FF8"/>
    <w:rsid w:val="00D2223F"/>
    <w:rsid w:val="00D30FC3"/>
    <w:rsid w:val="00D54C6D"/>
    <w:rsid w:val="00D71209"/>
    <w:rsid w:val="00D95577"/>
    <w:rsid w:val="00D96DA6"/>
    <w:rsid w:val="00DC5B6B"/>
    <w:rsid w:val="00DC6600"/>
    <w:rsid w:val="00DC68AB"/>
    <w:rsid w:val="00DD0027"/>
    <w:rsid w:val="00DD6A4D"/>
    <w:rsid w:val="00DF09FB"/>
    <w:rsid w:val="00DF0D31"/>
    <w:rsid w:val="00DF163A"/>
    <w:rsid w:val="00DF36D6"/>
    <w:rsid w:val="00DF3ECD"/>
    <w:rsid w:val="00E20E29"/>
    <w:rsid w:val="00E30F4C"/>
    <w:rsid w:val="00E82BCD"/>
    <w:rsid w:val="00E97E30"/>
    <w:rsid w:val="00EB18A8"/>
    <w:rsid w:val="00EC2124"/>
    <w:rsid w:val="00EC3F3C"/>
    <w:rsid w:val="00ED5BC1"/>
    <w:rsid w:val="00ED6BBB"/>
    <w:rsid w:val="00EF4060"/>
    <w:rsid w:val="00F00706"/>
    <w:rsid w:val="00F00A13"/>
    <w:rsid w:val="00F21F22"/>
    <w:rsid w:val="00F25717"/>
    <w:rsid w:val="00F364DA"/>
    <w:rsid w:val="00F44256"/>
    <w:rsid w:val="00F64F88"/>
    <w:rsid w:val="00F72A72"/>
    <w:rsid w:val="00F730F3"/>
    <w:rsid w:val="00F86908"/>
    <w:rsid w:val="00F90ECF"/>
    <w:rsid w:val="00F915C6"/>
    <w:rsid w:val="00F92457"/>
    <w:rsid w:val="00F93B13"/>
    <w:rsid w:val="00FA32A6"/>
    <w:rsid w:val="00FD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B69C9"/>
  <w15:docId w15:val="{F2746682-DE0F-964D-BF9A-6A6FC824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717"/>
    <w:rPr>
      <w:rFonts w:ascii="Calibri" w:hAnsi="Calibri"/>
      <w:sz w:val="24"/>
      <w:lang w:val="en-GB"/>
    </w:rPr>
  </w:style>
  <w:style w:type="paragraph" w:styleId="Heading1">
    <w:name w:val="heading 1"/>
    <w:aliases w:val="BFfC_heading_1"/>
    <w:basedOn w:val="Normal"/>
    <w:next w:val="Normal"/>
    <w:link w:val="Heading1Char"/>
    <w:uiPriority w:val="9"/>
    <w:qFormat/>
    <w:rsid w:val="00B220B8"/>
    <w:pPr>
      <w:keepNext/>
      <w:keepLines/>
      <w:spacing w:before="240" w:after="120"/>
      <w:outlineLvl w:val="0"/>
    </w:pPr>
    <w:rPr>
      <w:rFonts w:asciiTheme="majorHAnsi" w:eastAsiaTheme="majorEastAsia" w:hAnsiTheme="majorHAnsi" w:cstheme="majorBidi"/>
      <w:b/>
      <w:color w:val="149196"/>
      <w:sz w:val="32"/>
      <w:szCs w:val="32"/>
    </w:rPr>
  </w:style>
  <w:style w:type="paragraph" w:styleId="Heading2">
    <w:name w:val="heading 2"/>
    <w:aliases w:val="BFfC_Heading_2"/>
    <w:basedOn w:val="Normal"/>
    <w:next w:val="Normal"/>
    <w:link w:val="Heading2Char"/>
    <w:uiPriority w:val="9"/>
    <w:unhideWhenUsed/>
    <w:qFormat/>
    <w:rsid w:val="00B220B8"/>
    <w:pPr>
      <w:keepNext/>
      <w:keepLines/>
      <w:spacing w:before="40" w:after="120"/>
      <w:outlineLvl w:val="1"/>
    </w:pPr>
    <w:rPr>
      <w:rFonts w:asciiTheme="majorHAnsi" w:eastAsiaTheme="majorEastAsia" w:hAnsiTheme="majorHAnsi" w:cstheme="majorBidi"/>
      <w:b/>
      <w:color w:val="149196"/>
      <w:sz w:val="28"/>
      <w:szCs w:val="26"/>
    </w:rPr>
  </w:style>
  <w:style w:type="paragraph" w:styleId="Heading3">
    <w:name w:val="heading 3"/>
    <w:aliases w:val="BFfC_Heading_3"/>
    <w:basedOn w:val="Normal"/>
    <w:next w:val="Normal"/>
    <w:link w:val="Heading3Char"/>
    <w:uiPriority w:val="9"/>
    <w:unhideWhenUsed/>
    <w:qFormat/>
    <w:rsid w:val="00983397"/>
    <w:pPr>
      <w:keepNext/>
      <w:keepLines/>
      <w:spacing w:before="40" w:after="120"/>
      <w:outlineLvl w:val="2"/>
    </w:pPr>
    <w:rPr>
      <w:rFonts w:asciiTheme="majorHAnsi" w:eastAsiaTheme="majorEastAsia" w:hAnsiTheme="majorHAnsi" w:cstheme="majorBidi"/>
      <w:color w:val="14919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FfC_heading_1 Char"/>
    <w:basedOn w:val="DefaultParagraphFont"/>
    <w:link w:val="Heading1"/>
    <w:uiPriority w:val="9"/>
    <w:rsid w:val="00B220B8"/>
    <w:rPr>
      <w:rFonts w:asciiTheme="majorHAnsi" w:eastAsiaTheme="majorEastAsia" w:hAnsiTheme="majorHAnsi" w:cstheme="majorBidi"/>
      <w:b/>
      <w:color w:val="149196"/>
      <w:sz w:val="32"/>
      <w:szCs w:val="32"/>
      <w:lang w:val="en-GB"/>
    </w:rPr>
  </w:style>
  <w:style w:type="character" w:customStyle="1" w:styleId="Heading2Char">
    <w:name w:val="Heading 2 Char"/>
    <w:aliases w:val="BFfC_Heading_2 Char"/>
    <w:basedOn w:val="DefaultParagraphFont"/>
    <w:link w:val="Heading2"/>
    <w:uiPriority w:val="9"/>
    <w:rsid w:val="00B220B8"/>
    <w:rPr>
      <w:rFonts w:asciiTheme="majorHAnsi" w:eastAsiaTheme="majorEastAsia" w:hAnsiTheme="majorHAnsi" w:cstheme="majorBidi"/>
      <w:b/>
      <w:color w:val="149196"/>
      <w:sz w:val="28"/>
      <w:szCs w:val="26"/>
      <w:lang w:val="en-GB"/>
    </w:rPr>
  </w:style>
  <w:style w:type="character" w:customStyle="1" w:styleId="Heading3Char">
    <w:name w:val="Heading 3 Char"/>
    <w:aliases w:val="BFfC_Heading_3 Char"/>
    <w:basedOn w:val="DefaultParagraphFont"/>
    <w:link w:val="Heading3"/>
    <w:uiPriority w:val="9"/>
    <w:rsid w:val="00983397"/>
    <w:rPr>
      <w:rFonts w:asciiTheme="majorHAnsi" w:eastAsiaTheme="majorEastAsia" w:hAnsiTheme="majorHAnsi" w:cstheme="majorBidi"/>
      <w:color w:val="149196"/>
      <w:sz w:val="24"/>
      <w:szCs w:val="24"/>
      <w:lang w:val="en-GB"/>
    </w:rPr>
  </w:style>
  <w:style w:type="paragraph" w:styleId="Title">
    <w:name w:val="Title"/>
    <w:aliases w:val="BFfC_Title"/>
    <w:basedOn w:val="Normal"/>
    <w:next w:val="Normal"/>
    <w:link w:val="TitleChar"/>
    <w:uiPriority w:val="10"/>
    <w:qFormat/>
    <w:rsid w:val="001D4487"/>
    <w:pPr>
      <w:spacing w:after="0" w:line="1280" w:lineRule="exact"/>
      <w:contextualSpacing/>
    </w:pPr>
    <w:rPr>
      <w:rFonts w:asciiTheme="majorHAnsi" w:eastAsiaTheme="majorEastAsia" w:hAnsiTheme="majorHAnsi" w:cstheme="majorBidi"/>
      <w:b/>
      <w:spacing w:val="-10"/>
      <w:kern w:val="28"/>
      <w:sz w:val="120"/>
      <w:szCs w:val="56"/>
    </w:rPr>
  </w:style>
  <w:style w:type="character" w:customStyle="1" w:styleId="TitleChar">
    <w:name w:val="Title Char"/>
    <w:aliases w:val="BFfC_Title Char"/>
    <w:basedOn w:val="DefaultParagraphFont"/>
    <w:link w:val="Title"/>
    <w:uiPriority w:val="10"/>
    <w:rsid w:val="001D4487"/>
    <w:rPr>
      <w:rFonts w:asciiTheme="majorHAnsi" w:eastAsiaTheme="majorEastAsia" w:hAnsiTheme="majorHAnsi" w:cstheme="majorBidi"/>
      <w:b/>
      <w:spacing w:val="-10"/>
      <w:kern w:val="28"/>
      <w:sz w:val="120"/>
      <w:szCs w:val="56"/>
      <w:lang w:val="en-GB"/>
    </w:rPr>
  </w:style>
  <w:style w:type="paragraph" w:styleId="Subtitle">
    <w:name w:val="Subtitle"/>
    <w:aliases w:val="BFfC_Subtitle"/>
    <w:basedOn w:val="Normal"/>
    <w:next w:val="Normal"/>
    <w:link w:val="SubtitleChar"/>
    <w:uiPriority w:val="11"/>
    <w:qFormat/>
    <w:rsid w:val="00571F5F"/>
    <w:pPr>
      <w:numPr>
        <w:ilvl w:val="1"/>
      </w:numPr>
    </w:pPr>
    <w:rPr>
      <w:rFonts w:asciiTheme="majorHAnsi" w:eastAsiaTheme="minorEastAsia" w:hAnsiTheme="majorHAnsi"/>
      <w:color w:val="000000" w:themeColor="text1"/>
      <w:spacing w:val="15"/>
      <w:sz w:val="44"/>
    </w:rPr>
  </w:style>
  <w:style w:type="character" w:customStyle="1" w:styleId="SubtitleChar">
    <w:name w:val="Subtitle Char"/>
    <w:aliases w:val="BFfC_Subtitle Char"/>
    <w:basedOn w:val="DefaultParagraphFont"/>
    <w:link w:val="Subtitle"/>
    <w:uiPriority w:val="11"/>
    <w:rsid w:val="00571F5F"/>
    <w:rPr>
      <w:rFonts w:asciiTheme="majorHAnsi" w:eastAsiaTheme="minorEastAsia" w:hAnsiTheme="majorHAnsi"/>
      <w:color w:val="000000" w:themeColor="text1"/>
      <w:spacing w:val="15"/>
      <w:sz w:val="44"/>
      <w:lang w:val="en-GB"/>
    </w:rPr>
  </w:style>
  <w:style w:type="character" w:styleId="Emphasis">
    <w:name w:val="Emphasis"/>
    <w:basedOn w:val="DefaultParagraphFont"/>
    <w:uiPriority w:val="20"/>
    <w:rsid w:val="009C0A9E"/>
    <w:rPr>
      <w:i/>
      <w:iCs/>
    </w:rPr>
  </w:style>
  <w:style w:type="paragraph" w:styleId="Quote">
    <w:name w:val="Quote"/>
    <w:basedOn w:val="Normal"/>
    <w:next w:val="Normal"/>
    <w:link w:val="QuoteChar"/>
    <w:uiPriority w:val="29"/>
    <w:rsid w:val="009C0A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C0A9E"/>
    <w:rPr>
      <w:rFonts w:ascii="Calibri" w:hAnsi="Calibri"/>
      <w:i/>
      <w:iCs/>
      <w:color w:val="404040" w:themeColor="text1" w:themeTint="BF"/>
      <w:lang w:val="en-GB"/>
    </w:rPr>
  </w:style>
  <w:style w:type="paragraph" w:styleId="Header">
    <w:name w:val="header"/>
    <w:basedOn w:val="Normal"/>
    <w:link w:val="HeaderChar"/>
    <w:uiPriority w:val="99"/>
    <w:unhideWhenUsed/>
    <w:rsid w:val="00F93B13"/>
    <w:pPr>
      <w:tabs>
        <w:tab w:val="center" w:pos="4680"/>
        <w:tab w:val="right" w:pos="9360"/>
      </w:tabs>
      <w:spacing w:after="0" w:line="240" w:lineRule="auto"/>
    </w:pPr>
  </w:style>
  <w:style w:type="character" w:styleId="IntenseEmphasis">
    <w:name w:val="Intense Emphasis"/>
    <w:basedOn w:val="DefaultParagraphFont"/>
    <w:uiPriority w:val="21"/>
    <w:rsid w:val="009C0A9E"/>
    <w:rPr>
      <w:i/>
      <w:iCs/>
      <w:color w:val="4472C4" w:themeColor="accent1"/>
    </w:rPr>
  </w:style>
  <w:style w:type="paragraph" w:styleId="IntenseQuote">
    <w:name w:val="Intense Quote"/>
    <w:basedOn w:val="Normal"/>
    <w:next w:val="Normal"/>
    <w:link w:val="IntenseQuoteChar"/>
    <w:uiPriority w:val="30"/>
    <w:rsid w:val="009C0A9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C0A9E"/>
    <w:rPr>
      <w:rFonts w:ascii="Calibri" w:hAnsi="Calibri"/>
      <w:i/>
      <w:iCs/>
      <w:color w:val="4472C4" w:themeColor="accent1"/>
      <w:lang w:val="en-GB"/>
    </w:rPr>
  </w:style>
  <w:style w:type="character" w:styleId="SubtleReference">
    <w:name w:val="Subtle Reference"/>
    <w:basedOn w:val="DefaultParagraphFont"/>
    <w:uiPriority w:val="31"/>
    <w:rsid w:val="009C0A9E"/>
    <w:rPr>
      <w:smallCaps/>
      <w:color w:val="5A5A5A" w:themeColor="text1" w:themeTint="A5"/>
    </w:rPr>
  </w:style>
  <w:style w:type="character" w:customStyle="1" w:styleId="HeaderChar">
    <w:name w:val="Header Char"/>
    <w:basedOn w:val="DefaultParagraphFont"/>
    <w:link w:val="Header"/>
    <w:uiPriority w:val="99"/>
    <w:rsid w:val="00F93B13"/>
    <w:rPr>
      <w:rFonts w:ascii="Calibri" w:hAnsi="Calibri"/>
      <w:lang w:val="en-GB"/>
    </w:rPr>
  </w:style>
  <w:style w:type="paragraph" w:styleId="Footer">
    <w:name w:val="footer"/>
    <w:basedOn w:val="Normal"/>
    <w:link w:val="FooterChar"/>
    <w:uiPriority w:val="99"/>
    <w:unhideWhenUsed/>
    <w:rsid w:val="00F93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B13"/>
    <w:rPr>
      <w:rFonts w:ascii="Calibri" w:hAnsi="Calibri"/>
      <w:lang w:val="en-GB"/>
    </w:rPr>
  </w:style>
  <w:style w:type="paragraph" w:styleId="ListParagraph">
    <w:name w:val="List Paragraph"/>
    <w:basedOn w:val="Normal"/>
    <w:uiPriority w:val="34"/>
    <w:qFormat/>
    <w:rsid w:val="00606B7A"/>
    <w:pPr>
      <w:ind w:left="720"/>
      <w:contextualSpacing/>
    </w:pPr>
  </w:style>
  <w:style w:type="table" w:styleId="TableGrid">
    <w:name w:val="Table Grid"/>
    <w:basedOn w:val="TableNormal"/>
    <w:uiPriority w:val="59"/>
    <w:rsid w:val="00681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0A13"/>
    <w:rPr>
      <w:color w:val="808080"/>
    </w:rPr>
  </w:style>
  <w:style w:type="character" w:styleId="PageNumber">
    <w:name w:val="page number"/>
    <w:basedOn w:val="DefaultParagraphFont"/>
    <w:uiPriority w:val="99"/>
    <w:semiHidden/>
    <w:unhideWhenUsed/>
    <w:rsid w:val="0029602A"/>
  </w:style>
  <w:style w:type="table" w:customStyle="1" w:styleId="Style1">
    <w:name w:val="Style1"/>
    <w:basedOn w:val="TableNormal"/>
    <w:uiPriority w:val="99"/>
    <w:rsid w:val="00852C2B"/>
    <w:pPr>
      <w:spacing w:after="0" w:line="240" w:lineRule="auto"/>
    </w:p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color w:val="FFFFFF" w:themeColor="background1"/>
      </w:rPr>
      <w:tblPr/>
      <w:tcPr>
        <w:shd w:val="clear" w:color="auto" w:fill="149196"/>
      </w:tcPr>
    </w:tblStylePr>
    <w:tblStylePr w:type="band1Horz">
      <w:tblPr/>
      <w:tcPr>
        <w:shd w:val="clear" w:color="auto" w:fill="89C8CA"/>
      </w:tcPr>
    </w:tblStylePr>
    <w:tblStylePr w:type="band2Horz">
      <w:tblPr/>
      <w:tcPr>
        <w:shd w:val="clear" w:color="auto" w:fill="C4E3E5"/>
      </w:tcPr>
    </w:tblStylePr>
  </w:style>
  <w:style w:type="paragraph" w:styleId="TOCHeading">
    <w:name w:val="TOC Heading"/>
    <w:basedOn w:val="Heading1"/>
    <w:next w:val="Normal"/>
    <w:uiPriority w:val="39"/>
    <w:unhideWhenUsed/>
    <w:qFormat/>
    <w:rsid w:val="002732C7"/>
    <w:pPr>
      <w:spacing w:after="0"/>
      <w:outlineLvl w:val="9"/>
    </w:pPr>
    <w:rPr>
      <w:b w:val="0"/>
      <w:color w:val="2F5496" w:themeColor="accent1" w:themeShade="BF"/>
      <w:lang w:val="en-US"/>
    </w:rPr>
  </w:style>
  <w:style w:type="table" w:customStyle="1" w:styleId="BFfCHRtable">
    <w:name w:val="BFfC_HR_table"/>
    <w:basedOn w:val="TableNormal"/>
    <w:uiPriority w:val="99"/>
    <w:rsid w:val="00855328"/>
    <w:pPr>
      <w:spacing w:after="0" w:line="240" w:lineRule="auto"/>
    </w:pPr>
    <w:tblPr>
      <w:tblStyleRowBandSize w:val="1"/>
      <w:tblStyleColBandSize w:val="1"/>
    </w:tblPr>
    <w:tblStylePr w:type="firstRow">
      <w:rPr>
        <w:b/>
        <w:color w:val="000000" w:themeColor="text1"/>
      </w:rPr>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cBorders>
        <w:shd w:val="clear" w:color="auto" w:fill="82B6D9"/>
      </w:tcPr>
    </w:tblStylePr>
    <w:tblStylePr w:type="firstCol">
      <w:rPr>
        <w:b/>
        <w:color w:val="000000" w:themeColor="text1"/>
      </w:rPr>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l2br w:val="nil"/>
          <w:tr2bl w:val="nil"/>
        </w:tcBorders>
      </w:tcPr>
    </w:tblStylePr>
    <w:tblStylePr w:type="band1Vert">
      <w:tblPr/>
      <w:tcPr>
        <w:tcBorders>
          <w:left w:val="single" w:sz="12" w:space="0" w:color="FFFFFF" w:themeColor="background1"/>
        </w:tcBorders>
      </w:tcPr>
    </w:tblStylePr>
    <w:tblStylePr w:type="band2Vert">
      <w:rPr>
        <w:color w:val="000000" w:themeColor="text1"/>
      </w:rPr>
      <w:tblPr/>
      <w:tcPr>
        <w:tcBorders>
          <w:left w:val="single" w:sz="12" w:space="0" w:color="FFFFFF" w:themeColor="background1"/>
        </w:tcBorders>
      </w:tcPr>
    </w:tblStylePr>
    <w:tblStylePr w:type="band1Horz">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cBorders>
        <w:shd w:val="clear" w:color="auto" w:fill="C0DAEC"/>
      </w:tcPr>
    </w:tblStylePr>
    <w:tblStylePr w:type="band2Horz">
      <w:rPr>
        <w:color w:val="auto"/>
      </w:rPr>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cBorders>
        <w:shd w:val="clear" w:color="auto" w:fill="E0EDF5"/>
      </w:tcPr>
    </w:tblStylePr>
  </w:style>
  <w:style w:type="paragraph" w:styleId="TOC2">
    <w:name w:val="toc 2"/>
    <w:basedOn w:val="Normal"/>
    <w:next w:val="Normal"/>
    <w:autoRedefine/>
    <w:uiPriority w:val="39"/>
    <w:unhideWhenUsed/>
    <w:rsid w:val="00CB5209"/>
    <w:pPr>
      <w:spacing w:after="100"/>
      <w:ind w:left="220"/>
    </w:pPr>
    <w:rPr>
      <w:color w:val="149196"/>
    </w:rPr>
  </w:style>
  <w:style w:type="paragraph" w:styleId="TOC3">
    <w:name w:val="toc 3"/>
    <w:basedOn w:val="Normal"/>
    <w:next w:val="Normal"/>
    <w:autoRedefine/>
    <w:uiPriority w:val="39"/>
    <w:unhideWhenUsed/>
    <w:rsid w:val="00CB5209"/>
    <w:pPr>
      <w:spacing w:after="100"/>
      <w:ind w:left="440"/>
    </w:pPr>
    <w:rPr>
      <w:color w:val="149196"/>
    </w:rPr>
  </w:style>
  <w:style w:type="character" w:styleId="Hyperlink">
    <w:name w:val="Hyperlink"/>
    <w:basedOn w:val="DefaultParagraphFont"/>
    <w:uiPriority w:val="99"/>
    <w:unhideWhenUsed/>
    <w:rsid w:val="00784DB6"/>
    <w:rPr>
      <w:color w:val="0563C1" w:themeColor="hyperlink"/>
      <w:u w:val="single"/>
    </w:rPr>
  </w:style>
  <w:style w:type="table" w:customStyle="1" w:styleId="BFfCOperational">
    <w:name w:val="BFfC_Operational"/>
    <w:basedOn w:val="TableNormal"/>
    <w:uiPriority w:val="99"/>
    <w:rsid w:val="004767B2"/>
    <w:pPr>
      <w:spacing w:after="0" w:line="240" w:lineRule="auto"/>
    </w:pPr>
    <w:tblPr>
      <w:tblStyleRowBandSize w:val="1"/>
      <w:tblStyleColBandSize w:val="1"/>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FCB28"/>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tcPr>
    </w:tblStylePr>
    <w:tblStylePr w:type="band1Vert">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tcPr>
    </w:tblStylePr>
    <w:tblStylePr w:type="band2Vert">
      <w:tblPr/>
      <w:tcPr>
        <w:tcBorders>
          <w:top w:val="single" w:sz="12" w:space="0" w:color="FFFFFF" w:themeColor="background1"/>
          <w:left w:val="nil"/>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cBorders>
      </w:tcPr>
    </w:tblStylePr>
    <w:tblStylePr w:type="band1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FD85E"/>
      </w:tcPr>
    </w:tblStylePr>
    <w:tblStylePr w:type="band2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FF2C9"/>
      </w:tcPr>
    </w:tblStylePr>
  </w:style>
  <w:style w:type="paragraph" w:styleId="TOC1">
    <w:name w:val="toc 1"/>
    <w:basedOn w:val="Normal"/>
    <w:next w:val="Normal"/>
    <w:autoRedefine/>
    <w:uiPriority w:val="39"/>
    <w:semiHidden/>
    <w:unhideWhenUsed/>
    <w:rsid w:val="00CB5209"/>
    <w:pPr>
      <w:spacing w:after="100"/>
    </w:pPr>
    <w:rPr>
      <w:b/>
      <w:color w:val="149196"/>
    </w:rPr>
  </w:style>
  <w:style w:type="paragraph" w:styleId="TOC4">
    <w:name w:val="toc 4"/>
    <w:basedOn w:val="Normal"/>
    <w:next w:val="Normal"/>
    <w:autoRedefine/>
    <w:uiPriority w:val="39"/>
    <w:semiHidden/>
    <w:unhideWhenUsed/>
    <w:rsid w:val="00CB5209"/>
    <w:pPr>
      <w:spacing w:after="100"/>
      <w:ind w:left="660"/>
    </w:pPr>
    <w:rPr>
      <w:color w:val="149196"/>
    </w:rPr>
  </w:style>
  <w:style w:type="paragraph" w:styleId="TOC5">
    <w:name w:val="toc 5"/>
    <w:basedOn w:val="Normal"/>
    <w:next w:val="Normal"/>
    <w:autoRedefine/>
    <w:uiPriority w:val="39"/>
    <w:semiHidden/>
    <w:unhideWhenUsed/>
    <w:rsid w:val="00CB5209"/>
    <w:pPr>
      <w:spacing w:after="100"/>
      <w:ind w:left="880"/>
    </w:pPr>
    <w:rPr>
      <w:color w:val="149196"/>
    </w:rPr>
  </w:style>
  <w:style w:type="paragraph" w:styleId="TOC6">
    <w:name w:val="toc 6"/>
    <w:basedOn w:val="Normal"/>
    <w:next w:val="Normal"/>
    <w:autoRedefine/>
    <w:uiPriority w:val="39"/>
    <w:semiHidden/>
    <w:unhideWhenUsed/>
    <w:rsid w:val="00CB5209"/>
    <w:pPr>
      <w:spacing w:after="100"/>
      <w:ind w:left="1100"/>
    </w:pPr>
    <w:rPr>
      <w:color w:val="149196"/>
    </w:rPr>
  </w:style>
  <w:style w:type="paragraph" w:styleId="TOC7">
    <w:name w:val="toc 7"/>
    <w:basedOn w:val="Normal"/>
    <w:next w:val="Normal"/>
    <w:autoRedefine/>
    <w:uiPriority w:val="39"/>
    <w:semiHidden/>
    <w:unhideWhenUsed/>
    <w:rsid w:val="00CB5209"/>
    <w:pPr>
      <w:spacing w:after="100"/>
      <w:ind w:left="1320"/>
    </w:pPr>
    <w:rPr>
      <w:color w:val="149196"/>
    </w:rPr>
  </w:style>
  <w:style w:type="paragraph" w:styleId="TOC8">
    <w:name w:val="toc 8"/>
    <w:basedOn w:val="Normal"/>
    <w:next w:val="Normal"/>
    <w:autoRedefine/>
    <w:uiPriority w:val="39"/>
    <w:semiHidden/>
    <w:unhideWhenUsed/>
    <w:rsid w:val="00CB5209"/>
    <w:pPr>
      <w:spacing w:after="100"/>
      <w:ind w:left="1540"/>
    </w:pPr>
    <w:rPr>
      <w:color w:val="149196"/>
    </w:rPr>
  </w:style>
  <w:style w:type="paragraph" w:styleId="TOC9">
    <w:name w:val="toc 9"/>
    <w:basedOn w:val="Normal"/>
    <w:next w:val="Normal"/>
    <w:autoRedefine/>
    <w:uiPriority w:val="39"/>
    <w:semiHidden/>
    <w:unhideWhenUsed/>
    <w:rsid w:val="00CB5209"/>
    <w:pPr>
      <w:spacing w:after="100"/>
      <w:ind w:left="1760"/>
    </w:pPr>
    <w:rPr>
      <w:color w:val="149196"/>
    </w:rPr>
  </w:style>
  <w:style w:type="table" w:customStyle="1" w:styleId="BFfCFostering">
    <w:name w:val="BFfC_Fostering"/>
    <w:basedOn w:val="BFfCOperational"/>
    <w:uiPriority w:val="99"/>
    <w:rsid w:val="00E82BCD"/>
    <w:tblPr/>
    <w:tblStylePr w:type="firstRow">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A1C8E3"/>
      </w:tcPr>
    </w:tblStylePr>
    <w:tblStylePr w:type="firstCol">
      <w:rPr>
        <w:b/>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tcPr>
    </w:tblStylePr>
    <w:tblStylePr w:type="band1Vert">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tcPr>
    </w:tblStylePr>
    <w:tblStylePr w:type="band2Vert">
      <w:tblPr/>
      <w:tcPr>
        <w:tcBorders>
          <w:top w:val="single" w:sz="12" w:space="0" w:color="FFFFFF" w:themeColor="background1"/>
          <w:left w:val="nil"/>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cBorders>
      </w:tcPr>
    </w:tblStylePr>
    <w:tblStylePr w:type="band1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0DAEC"/>
      </w:tcPr>
    </w:tblStylePr>
    <w:tblStylePr w:type="band2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E0EDF5"/>
      </w:tcPr>
    </w:tblStylePr>
  </w:style>
  <w:style w:type="paragraph" w:styleId="FootnoteText">
    <w:name w:val="footnote text"/>
    <w:basedOn w:val="Normal"/>
    <w:link w:val="FootnoteTextChar"/>
    <w:uiPriority w:val="99"/>
    <w:semiHidden/>
    <w:unhideWhenUsed/>
    <w:rsid w:val="00F25717"/>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F25717"/>
    <w:rPr>
      <w:sz w:val="20"/>
      <w:szCs w:val="20"/>
      <w:lang w:val="en-GB"/>
    </w:rPr>
  </w:style>
  <w:style w:type="character" w:styleId="FootnoteReference">
    <w:name w:val="footnote reference"/>
    <w:basedOn w:val="DefaultParagraphFont"/>
    <w:uiPriority w:val="99"/>
    <w:semiHidden/>
    <w:unhideWhenUsed/>
    <w:rsid w:val="00F25717"/>
    <w:rPr>
      <w:vertAlign w:val="superscript"/>
    </w:rPr>
  </w:style>
  <w:style w:type="character" w:styleId="Strong">
    <w:name w:val="Strong"/>
    <w:basedOn w:val="DefaultParagraphFont"/>
    <w:uiPriority w:val="22"/>
    <w:rsid w:val="00F257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aliesetaylor/Downloads/Branded_blank_corporate_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E58C1-B006-4492-9C14-198CBD5A2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Branded_blank_corporate_template (3).dotx</Template>
  <TotalTime>11</TotalTime>
  <Pages>8</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Annaliese Quinn</cp:lastModifiedBy>
  <cp:revision>1</cp:revision>
  <cp:lastPrinted>2019-01-14T11:17:00Z</cp:lastPrinted>
  <dcterms:created xsi:type="dcterms:W3CDTF">2021-09-13T11:40:00Z</dcterms:created>
  <dcterms:modified xsi:type="dcterms:W3CDTF">2021-09-13T11:52:00Z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Unclassified</vt:lpwstr>
  </property>
  <property fmtid="{D5CDD505-2E9C-101B-9397-08002B2CF9AE}" pid="3" name="ClassificationMarking">
    <vt:lpwstr>Classification: UNCLASSIFIED</vt:lpwstr>
  </property>
  <property fmtid="{D5CDD505-2E9C-101B-9397-08002B2CF9AE}" pid="4" name="ClassificationMadeBy">
    <vt:lpwstr>RBC\WoznDan</vt:lpwstr>
  </property>
  <property fmtid="{D5CDD505-2E9C-101B-9397-08002B2CF9AE}" pid="5" name="ClassificationMadeExternally">
    <vt:lpwstr>No</vt:lpwstr>
  </property>
  <property fmtid="{D5CDD505-2E9C-101B-9397-08002B2CF9AE}" pid="6" name="ClassificationMadeOn">
    <vt:filetime>2019-02-11T14:55:58Z</vt:filetime>
  </property>
</Properties>
</file>